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73E4" w14:textId="4E88C9C0" w:rsidR="006405F2" w:rsidRPr="00522EAD" w:rsidRDefault="00EC0E4A" w:rsidP="006405F2">
      <w:pPr>
        <w:pStyle w:val="Formatvorlage20PtFettZentriertUntenEinfacheeinfarbigeLinieA"/>
      </w:pPr>
      <w:r>
        <w:t>COVID</w:t>
      </w:r>
      <w:r w:rsidR="00D14957">
        <w:t xml:space="preserve">-19 </w:t>
      </w:r>
      <w:r>
        <w:t>Response</w:t>
      </w:r>
      <w:r w:rsidR="00D14957">
        <w:t xml:space="preserve"> - </w:t>
      </w:r>
      <w:r w:rsidR="006405F2" w:rsidRPr="00522EAD">
        <w:t>Ideenwettbewerb</w:t>
      </w:r>
    </w:p>
    <w:p w14:paraId="0FADCBF8" w14:textId="77777777" w:rsidR="006405F2" w:rsidRDefault="006405F2" w:rsidP="00D82AFD">
      <w:pPr>
        <w:pStyle w:val="FormatvorlageFormatvorlage20PtFettZentriertUntenEinfacheeinfarbi"/>
      </w:pPr>
      <w:r w:rsidRPr="003C5073">
        <w:t>Einreichung des Projektvorschlags</w:t>
      </w:r>
    </w:p>
    <w:p w14:paraId="1976B047" w14:textId="77777777" w:rsidR="006405F2" w:rsidRPr="003C5073" w:rsidRDefault="006405F2" w:rsidP="004E7E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117"/>
        <w:gridCol w:w="6227"/>
      </w:tblGrid>
      <w:tr w:rsidR="006405F2" w:rsidRPr="004F2F47" w14:paraId="478CBFC7" w14:textId="77777777" w:rsidTr="00416E46">
        <w:trPr>
          <w:trHeight w:val="407"/>
        </w:trPr>
        <w:tc>
          <w:tcPr>
            <w:tcW w:w="1668" w:type="pct"/>
            <w:shd w:val="clear" w:color="auto" w:fill="CDE1EB"/>
            <w:vAlign w:val="center"/>
          </w:tcPr>
          <w:p w14:paraId="79555CB2" w14:textId="77777777" w:rsidR="006405F2" w:rsidRPr="004F2F47" w:rsidRDefault="006405F2" w:rsidP="0024341D">
            <w:pPr>
              <w:pStyle w:val="FormatvorlageTab-links"/>
            </w:pPr>
            <w:r w:rsidRPr="00044D97">
              <w:t>Partnerunternehmen</w:t>
            </w:r>
          </w:p>
        </w:tc>
        <w:tc>
          <w:tcPr>
            <w:tcW w:w="3332" w:type="pct"/>
            <w:shd w:val="clear" w:color="auto" w:fill="auto"/>
            <w:vAlign w:val="center"/>
          </w:tcPr>
          <w:p w14:paraId="5AD20EC0" w14:textId="77777777" w:rsidR="006405F2" w:rsidRPr="004F2F47" w:rsidRDefault="006405F2" w:rsidP="00143864"/>
        </w:tc>
      </w:tr>
      <w:tr w:rsidR="006405F2" w:rsidRPr="004F2F47" w14:paraId="29CA5B34" w14:textId="77777777" w:rsidTr="00B51F1E">
        <w:trPr>
          <w:trHeight w:val="331"/>
        </w:trPr>
        <w:tc>
          <w:tcPr>
            <w:tcW w:w="1668" w:type="pct"/>
            <w:shd w:val="clear" w:color="auto" w:fill="CDE1EB"/>
            <w:vAlign w:val="center"/>
          </w:tcPr>
          <w:p w14:paraId="7DA621F0" w14:textId="77777777" w:rsidR="006405F2" w:rsidRPr="00044D97" w:rsidDel="002459CD" w:rsidRDefault="006405F2" w:rsidP="0024341D">
            <w:pPr>
              <w:pStyle w:val="FormatvorlageTab-links"/>
            </w:pPr>
            <w:r w:rsidRPr="00044D97">
              <w:t>Projekttitel</w:t>
            </w:r>
          </w:p>
        </w:tc>
        <w:tc>
          <w:tcPr>
            <w:tcW w:w="3332" w:type="pct"/>
            <w:shd w:val="clear" w:color="auto" w:fill="auto"/>
            <w:vAlign w:val="center"/>
          </w:tcPr>
          <w:p w14:paraId="6970DC8F" w14:textId="77777777" w:rsidR="006405F2" w:rsidRPr="004F2F47" w:rsidRDefault="006405F2" w:rsidP="00143864">
            <w:pPr>
              <w:rPr>
                <w:b/>
              </w:rPr>
            </w:pPr>
          </w:p>
        </w:tc>
      </w:tr>
      <w:tr w:rsidR="006405F2" w:rsidRPr="004F2F47" w14:paraId="0DE0D934" w14:textId="77777777" w:rsidTr="00416E46">
        <w:trPr>
          <w:trHeight w:val="411"/>
        </w:trPr>
        <w:tc>
          <w:tcPr>
            <w:tcW w:w="1668" w:type="pct"/>
            <w:shd w:val="clear" w:color="auto" w:fill="CDE1EB"/>
            <w:vAlign w:val="center"/>
          </w:tcPr>
          <w:p w14:paraId="53199A07" w14:textId="77777777" w:rsidR="006405F2" w:rsidRPr="00044D97" w:rsidRDefault="006405F2" w:rsidP="00B51F1E">
            <w:pPr>
              <w:pStyle w:val="FormatvorlageTab-links"/>
            </w:pPr>
            <w:r w:rsidRPr="00044D97">
              <w:t>Projektland</w:t>
            </w:r>
          </w:p>
        </w:tc>
        <w:tc>
          <w:tcPr>
            <w:tcW w:w="3332" w:type="pct"/>
            <w:shd w:val="clear" w:color="auto" w:fill="auto"/>
            <w:vAlign w:val="center"/>
          </w:tcPr>
          <w:p w14:paraId="1836EAF8" w14:textId="77777777" w:rsidR="006405F2" w:rsidRPr="004F2F47" w:rsidRDefault="006405F2" w:rsidP="00B51F1E"/>
        </w:tc>
      </w:tr>
      <w:tr w:rsidR="006405F2" w:rsidRPr="004F2F47" w14:paraId="175B0C62" w14:textId="77777777" w:rsidTr="00143864">
        <w:trPr>
          <w:trHeight w:val="397"/>
        </w:trPr>
        <w:tc>
          <w:tcPr>
            <w:tcW w:w="1668" w:type="pct"/>
            <w:shd w:val="clear" w:color="auto" w:fill="CDE1EB"/>
            <w:vAlign w:val="center"/>
          </w:tcPr>
          <w:p w14:paraId="26B71088" w14:textId="77777777" w:rsidR="006405F2" w:rsidRPr="00044D97" w:rsidRDefault="006405F2" w:rsidP="0024341D">
            <w:pPr>
              <w:pStyle w:val="FormatvorlageTab-links"/>
            </w:pPr>
            <w:r w:rsidRPr="00044D97">
              <w:t>Öffentliche Partnerorganisation</w:t>
            </w:r>
          </w:p>
        </w:tc>
        <w:tc>
          <w:tcPr>
            <w:tcW w:w="3332" w:type="pct"/>
            <w:shd w:val="clear" w:color="auto" w:fill="auto"/>
            <w:vAlign w:val="center"/>
          </w:tcPr>
          <w:p w14:paraId="5801F01F" w14:textId="77777777" w:rsidR="006405F2" w:rsidRPr="004F2F47" w:rsidRDefault="006405F2" w:rsidP="004E7E02">
            <w:r w:rsidRPr="004F2F47">
              <w:t>DEG - Deutsche Investitions- und Entwicklungsgesellschaft mbH</w:t>
            </w:r>
          </w:p>
          <w:p w14:paraId="5D65B060" w14:textId="77777777" w:rsidR="006405F2" w:rsidRPr="004F2F47" w:rsidRDefault="006405F2" w:rsidP="004E7E02">
            <w:r w:rsidRPr="004F2F47">
              <w:t xml:space="preserve">Abteilung </w:t>
            </w:r>
            <w:r w:rsidR="000970A4">
              <w:t>Förderprogramme/Beratung</w:t>
            </w:r>
          </w:p>
          <w:p w14:paraId="212C27EC" w14:textId="77777777" w:rsidR="006405F2" w:rsidRPr="004F2F47" w:rsidRDefault="006405F2" w:rsidP="004E7E02">
            <w:r w:rsidRPr="004F2F47">
              <w:t>Postfach 10 09 61</w:t>
            </w:r>
          </w:p>
          <w:p w14:paraId="3604426E" w14:textId="77777777" w:rsidR="006405F2" w:rsidRPr="004F2F47" w:rsidRDefault="006405F2" w:rsidP="004E7E02">
            <w:r w:rsidRPr="004F2F47">
              <w:t>50449 Köln</w:t>
            </w:r>
          </w:p>
          <w:p w14:paraId="5C754A8E" w14:textId="77777777" w:rsidR="006405F2" w:rsidRPr="004F2F47" w:rsidRDefault="006405F2" w:rsidP="004E7E02"/>
          <w:p w14:paraId="1ABA0633" w14:textId="77777777" w:rsidR="006405F2" w:rsidRPr="004F2F47" w:rsidRDefault="006405F2" w:rsidP="004E7E02">
            <w:r w:rsidRPr="004F2F47">
              <w:t>Tel.: +49 (0) 221 4986 1476 (develoPPP.de-Hotline)</w:t>
            </w:r>
          </w:p>
          <w:p w14:paraId="6D8C997B" w14:textId="77777777" w:rsidR="006405F2" w:rsidRPr="004F2F47" w:rsidRDefault="006405F2" w:rsidP="004E7E02">
            <w:pPr>
              <w:rPr>
                <w:lang w:val="fr-FR"/>
              </w:rPr>
            </w:pPr>
            <w:proofErr w:type="gramStart"/>
            <w:r w:rsidRPr="004F2F47">
              <w:rPr>
                <w:lang w:val="fr-FR"/>
              </w:rPr>
              <w:t>Fax:</w:t>
            </w:r>
            <w:proofErr w:type="gramEnd"/>
            <w:r w:rsidRPr="004F2F47">
              <w:rPr>
                <w:lang w:val="fr-FR"/>
              </w:rPr>
              <w:t xml:space="preserve"> +49 (0) 221 4986 1472</w:t>
            </w:r>
          </w:p>
          <w:p w14:paraId="45E90469" w14:textId="77777777" w:rsidR="006405F2" w:rsidRPr="004F2F47" w:rsidRDefault="006405F2" w:rsidP="004E7E02">
            <w:pPr>
              <w:rPr>
                <w:lang w:val="fr-FR"/>
              </w:rPr>
            </w:pPr>
            <w:proofErr w:type="gramStart"/>
            <w:r w:rsidRPr="004F2F47">
              <w:rPr>
                <w:lang w:val="fr-FR"/>
              </w:rPr>
              <w:t>Internet:</w:t>
            </w:r>
            <w:proofErr w:type="gramEnd"/>
            <w:r w:rsidRPr="004F2F47">
              <w:rPr>
                <w:lang w:val="fr-FR"/>
              </w:rPr>
              <w:t xml:space="preserve"> </w:t>
            </w:r>
            <w:hyperlink r:id="rId11" w:history="1">
              <w:r w:rsidRPr="004F2F47">
                <w:rPr>
                  <w:rStyle w:val="Hyperlink"/>
                  <w:lang w:val="fr-FR"/>
                </w:rPr>
                <w:t>www.deginvest.de</w:t>
              </w:r>
            </w:hyperlink>
          </w:p>
        </w:tc>
      </w:tr>
      <w:tr w:rsidR="006405F2" w:rsidRPr="004F2F47" w14:paraId="4E57C6CC" w14:textId="77777777" w:rsidTr="00143864">
        <w:trPr>
          <w:trHeight w:val="397"/>
        </w:trPr>
        <w:tc>
          <w:tcPr>
            <w:tcW w:w="1668" w:type="pct"/>
            <w:shd w:val="clear" w:color="auto" w:fill="CDE1EB"/>
            <w:vAlign w:val="center"/>
          </w:tcPr>
          <w:p w14:paraId="0446C53E" w14:textId="77777777" w:rsidR="006405F2" w:rsidRPr="00044D97" w:rsidRDefault="006405F2" w:rsidP="0024341D">
            <w:pPr>
              <w:pStyle w:val="FormatvorlageTab-links"/>
            </w:pPr>
            <w:r w:rsidRPr="00044D97">
              <w:t>Per E-Mail an</w:t>
            </w:r>
          </w:p>
        </w:tc>
        <w:tc>
          <w:tcPr>
            <w:tcW w:w="3332" w:type="pct"/>
            <w:shd w:val="clear" w:color="auto" w:fill="auto"/>
            <w:vAlign w:val="center"/>
          </w:tcPr>
          <w:p w14:paraId="2A09A04F" w14:textId="1DBBB3A6" w:rsidR="00EC0E4A" w:rsidRPr="00116A27" w:rsidRDefault="00F75BD7" w:rsidP="00AA54A4">
            <w:pPr>
              <w:rPr>
                <w:color w:val="4472C4" w:themeColor="accent5"/>
                <w:u w:val="single"/>
              </w:rPr>
            </w:pPr>
            <w:hyperlink r:id="rId12" w:history="1">
              <w:r w:rsidR="00AA54A4" w:rsidRPr="00D95BAE">
                <w:rPr>
                  <w:rStyle w:val="Hyperlink"/>
                </w:rPr>
                <w:t>develoPPP@deginvest.de</w:t>
              </w:r>
            </w:hyperlink>
          </w:p>
        </w:tc>
      </w:tr>
    </w:tbl>
    <w:p w14:paraId="1872609F" w14:textId="77777777" w:rsidR="006405F2" w:rsidRPr="00116A27" w:rsidRDefault="006405F2" w:rsidP="004E7E02"/>
    <w:p w14:paraId="76F16570" w14:textId="77777777" w:rsidR="006405F2" w:rsidRPr="00267FBB" w:rsidRDefault="006405F2" w:rsidP="006405F2">
      <w:pPr>
        <w:pStyle w:val="berschrift4"/>
      </w:pPr>
      <w:r w:rsidRPr="00267FBB">
        <w:t>Allgemeine Hinweise:</w:t>
      </w:r>
    </w:p>
    <w:p w14:paraId="25CD63F0" w14:textId="0CBD06EB" w:rsidR="006405F2" w:rsidRPr="00E236CC" w:rsidRDefault="006405F2" w:rsidP="0054209D">
      <w:pPr>
        <w:pStyle w:val="StandardBlock"/>
        <w:rPr>
          <w:b/>
          <w:bCs/>
        </w:rPr>
      </w:pPr>
      <w:r w:rsidRPr="00044D97">
        <w:t xml:space="preserve">Bitte halten Sie sich bei der Erstellung des Projektvorschlags an die </w:t>
      </w:r>
      <w:r w:rsidRPr="003E07F1">
        <w:t>vorgegebene Platzlimitierung</w:t>
      </w:r>
      <w:r>
        <w:t xml:space="preserve"> und orien</w:t>
      </w:r>
      <w:r w:rsidRPr="00044D97">
        <w:t>tieren Sie sich bei der Beschreibung an den Leitfragen.</w:t>
      </w:r>
      <w:r w:rsidR="00CF6AD5">
        <w:t xml:space="preserve"> </w:t>
      </w:r>
      <w:r w:rsidR="00CF6AD5" w:rsidRPr="00CF6AD5">
        <w:t xml:space="preserve">Der Antrag darf </w:t>
      </w:r>
      <w:r w:rsidR="00CF6AD5" w:rsidRPr="00E236CC">
        <w:rPr>
          <w:b/>
          <w:bCs/>
        </w:rPr>
        <w:t>insgesamt 1</w:t>
      </w:r>
      <w:r w:rsidR="00D14957">
        <w:rPr>
          <w:b/>
          <w:bCs/>
        </w:rPr>
        <w:t>0</w:t>
      </w:r>
      <w:r w:rsidR="00CF6AD5" w:rsidRPr="00E236CC">
        <w:rPr>
          <w:b/>
          <w:bCs/>
        </w:rPr>
        <w:t xml:space="preserve"> Seiten nicht überschreiten.</w:t>
      </w:r>
    </w:p>
    <w:p w14:paraId="537FB78B" w14:textId="77777777" w:rsidR="006405F2" w:rsidRPr="00044D97" w:rsidRDefault="006405F2" w:rsidP="0054209D">
      <w:pPr>
        <w:pStyle w:val="StandardBlock"/>
      </w:pPr>
    </w:p>
    <w:p w14:paraId="65B122AA" w14:textId="77777777" w:rsidR="006405F2" w:rsidRDefault="006405F2" w:rsidP="0054209D">
      <w:pPr>
        <w:pStyle w:val="StandardBlock"/>
      </w:pPr>
      <w:r w:rsidRPr="00044D97">
        <w:t xml:space="preserve">Machen Sie </w:t>
      </w:r>
      <w:r w:rsidRPr="00E236CC">
        <w:rPr>
          <w:b/>
          <w:bCs/>
        </w:rPr>
        <w:t>möglichst genaue Angaben</w:t>
      </w:r>
      <w:r w:rsidR="00CF6AD5" w:rsidRPr="00E236CC">
        <w:rPr>
          <w:b/>
          <w:bCs/>
        </w:rPr>
        <w:t xml:space="preserve"> und vermeiden Sie Wiederholungen</w:t>
      </w:r>
      <w:r w:rsidR="00CF6AD5">
        <w:t xml:space="preserve"> bei der Beantwortung der </w:t>
      </w:r>
      <w:r w:rsidR="00E236CC">
        <w:t>Leitfragen,</w:t>
      </w:r>
      <w:r w:rsidRPr="00044D97">
        <w:t xml:space="preserve"> um die Beurteilung Ihres Projektvorschlags zu vereinfachen.</w:t>
      </w:r>
    </w:p>
    <w:p w14:paraId="578BC56C" w14:textId="77777777" w:rsidR="006405F2" w:rsidRDefault="006405F2" w:rsidP="0054209D">
      <w:pPr>
        <w:pStyle w:val="StandardBlock"/>
      </w:pPr>
    </w:p>
    <w:p w14:paraId="2821AF21" w14:textId="46D6DCC8" w:rsidR="006405F2" w:rsidRPr="008A1770" w:rsidRDefault="006405F2" w:rsidP="0054209D">
      <w:pPr>
        <w:pStyle w:val="StandardBlock"/>
      </w:pPr>
      <w:r w:rsidRPr="008A1770">
        <w:t xml:space="preserve">Ergänzende Informationen zu den Bewertungskriterien entnehmen Sie bitte dem Dokument </w:t>
      </w:r>
      <w:hyperlink r:id="rId13" w:history="1">
        <w:r w:rsidR="00D14957" w:rsidRPr="009E7129">
          <w:rPr>
            <w:rStyle w:val="Hyperlink"/>
          </w:rPr>
          <w:t xml:space="preserve">develoPPP.de – Kriterien für </w:t>
        </w:r>
        <w:r w:rsidR="00EC0E4A" w:rsidRPr="009E7129">
          <w:rPr>
            <w:rStyle w:val="Hyperlink"/>
          </w:rPr>
          <w:t>COVID</w:t>
        </w:r>
        <w:r w:rsidR="00D14957" w:rsidRPr="009E7129">
          <w:rPr>
            <w:rStyle w:val="Hyperlink"/>
          </w:rPr>
          <w:t xml:space="preserve">-19 </w:t>
        </w:r>
        <w:r w:rsidR="00EC0E4A" w:rsidRPr="009E7129">
          <w:rPr>
            <w:rStyle w:val="Hyperlink"/>
          </w:rPr>
          <w:t>Response</w:t>
        </w:r>
      </w:hyperlink>
      <w:r w:rsidR="00EC0E4A">
        <w:t xml:space="preserve"> </w:t>
      </w:r>
      <w:r w:rsidRPr="008A1770">
        <w:t xml:space="preserve">auf der </w:t>
      </w:r>
      <w:r w:rsidR="00AA54A4">
        <w:t xml:space="preserve">develoPPP.de </w:t>
      </w:r>
      <w:hyperlink r:id="rId14" w:history="1">
        <w:r w:rsidRPr="00792F27">
          <w:rPr>
            <w:rStyle w:val="Hyperlink"/>
          </w:rPr>
          <w:t>Webseite</w:t>
        </w:r>
      </w:hyperlink>
      <w:r w:rsidRPr="008A1770">
        <w:t>.</w:t>
      </w:r>
    </w:p>
    <w:p w14:paraId="2F48583C" w14:textId="77777777" w:rsidR="006405F2" w:rsidRDefault="006405F2" w:rsidP="0054209D">
      <w:pPr>
        <w:pStyle w:val="StandardBlock"/>
      </w:pPr>
    </w:p>
    <w:p w14:paraId="056DC812" w14:textId="77777777" w:rsidR="006405F2" w:rsidRDefault="006405F2" w:rsidP="0054209D">
      <w:pPr>
        <w:pStyle w:val="StandardBlock"/>
      </w:pPr>
    </w:p>
    <w:p w14:paraId="5FA11EF2" w14:textId="77777777" w:rsidR="006405F2" w:rsidRDefault="006405F2" w:rsidP="0054209D">
      <w:pPr>
        <w:pStyle w:val="StandardBlock"/>
      </w:pPr>
      <w:r>
        <w:t xml:space="preserve">Vorschläge werden in deutscher und englischer Sprache akzeptiert. </w:t>
      </w:r>
    </w:p>
    <w:p w14:paraId="432D23E6" w14:textId="77777777" w:rsidR="006405F2" w:rsidRDefault="006405F2" w:rsidP="0054209D">
      <w:pPr>
        <w:pStyle w:val="StandardBlock"/>
      </w:pPr>
    </w:p>
    <w:p w14:paraId="35C6FD4E" w14:textId="77777777" w:rsidR="006405F2" w:rsidRDefault="006405F2" w:rsidP="0054209D">
      <w:pPr>
        <w:pStyle w:val="StandardBlock"/>
      </w:pPr>
      <w:r>
        <w:t>Ein Rechtsanspruch auf eine Finanzierung aus diesem Programm besteht nicht.</w:t>
      </w:r>
    </w:p>
    <w:p w14:paraId="2DF06F81" w14:textId="77777777" w:rsidR="006405F2" w:rsidRDefault="006405F2" w:rsidP="0054209D">
      <w:pPr>
        <w:pStyle w:val="StandardBlock"/>
      </w:pPr>
    </w:p>
    <w:p w14:paraId="7BF27D5A" w14:textId="07D5B20B" w:rsidR="006405F2" w:rsidRDefault="006405F2" w:rsidP="009F6FB8">
      <w:pPr>
        <w:pStyle w:val="StandardBlock"/>
      </w:pPr>
      <w:r>
        <w:t xml:space="preserve">Bitte senden Sie den Vorschlag </w:t>
      </w:r>
      <w:r w:rsidRPr="008103C1">
        <w:t xml:space="preserve">als </w:t>
      </w:r>
      <w:r w:rsidRPr="00E236CC">
        <w:rPr>
          <w:b/>
          <w:bCs/>
        </w:rPr>
        <w:t xml:space="preserve">unterschriebenes PDF und als Word Dokument </w:t>
      </w:r>
      <w:r>
        <w:t xml:space="preserve">an obige </w:t>
      </w:r>
      <w:r w:rsidRPr="006B0C1E">
        <w:t>Mail-Adresse.</w:t>
      </w:r>
      <w:r w:rsidR="00AC3BEB" w:rsidRPr="006B0C1E">
        <w:t xml:space="preserve"> </w:t>
      </w:r>
      <w:r w:rsidR="00AC3BEB" w:rsidRPr="006B0C1E">
        <w:rPr>
          <w:rFonts w:cs="Arial"/>
          <w:sz w:val="23"/>
          <w:szCs w:val="23"/>
        </w:rPr>
        <w:t>Unabhängig davon, wo Sie Ihren Antrag</w:t>
      </w:r>
      <w:bookmarkStart w:id="0" w:name="_GoBack"/>
      <w:bookmarkEnd w:id="0"/>
      <w:r w:rsidR="00AC3BEB" w:rsidRPr="006B0C1E">
        <w:rPr>
          <w:rFonts w:cs="Arial"/>
          <w:sz w:val="23"/>
          <w:szCs w:val="23"/>
        </w:rPr>
        <w:t xml:space="preserve"> einreichen, stellen DEG und GIZ gemeinsam sicher, dass Sie den für Ihr Projekt idealen Ansprechpartner erhalten.</w:t>
      </w:r>
    </w:p>
    <w:p w14:paraId="20BFEF91" w14:textId="77777777" w:rsidR="00AA54A4" w:rsidRDefault="00AA54A4">
      <w:pPr>
        <w:spacing w:after="160" w:line="259" w:lineRule="auto"/>
      </w:pPr>
      <w:r>
        <w:br w:type="page"/>
      </w:r>
    </w:p>
    <w:p w14:paraId="7E56498A" w14:textId="77777777" w:rsidR="006405F2" w:rsidRDefault="006405F2" w:rsidP="006405F2">
      <w:pPr>
        <w:pStyle w:val="berschrift1"/>
      </w:pPr>
      <w:r w:rsidRPr="00374B2D">
        <w:lastRenderedPageBreak/>
        <w:t>Allgemeine</w:t>
      </w:r>
      <w:r w:rsidRPr="00224B00">
        <w:t xml:space="preserve"> Angaben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117"/>
        <w:gridCol w:w="6227"/>
      </w:tblGrid>
      <w:tr w:rsidR="006405F2" w:rsidRPr="00110F8E" w14:paraId="538ED366" w14:textId="77777777" w:rsidTr="00143864">
        <w:tc>
          <w:tcPr>
            <w:tcW w:w="5000" w:type="pct"/>
            <w:gridSpan w:val="2"/>
            <w:shd w:val="clear" w:color="auto" w:fill="005A8C"/>
            <w:vAlign w:val="center"/>
          </w:tcPr>
          <w:p w14:paraId="4F50385B" w14:textId="77777777" w:rsidR="006405F2" w:rsidRPr="005625BE" w:rsidRDefault="006405F2" w:rsidP="006405F2">
            <w:pPr>
              <w:pStyle w:val="berschrift2"/>
            </w:pPr>
            <w:r w:rsidRPr="00B934FC">
              <w:t>U</w:t>
            </w:r>
            <w:r>
              <w:t>nternehmensinformationen</w:t>
            </w:r>
          </w:p>
        </w:tc>
      </w:tr>
      <w:tr w:rsidR="006405F2" w:rsidRPr="00110F8E" w14:paraId="0DE6D00A" w14:textId="77777777" w:rsidTr="00143864">
        <w:tc>
          <w:tcPr>
            <w:tcW w:w="1668" w:type="pct"/>
            <w:shd w:val="clear" w:color="auto" w:fill="CDE1EB"/>
            <w:vAlign w:val="center"/>
          </w:tcPr>
          <w:p w14:paraId="2950CFD1" w14:textId="77777777" w:rsidR="006405F2" w:rsidRPr="009D3585" w:rsidRDefault="006405F2" w:rsidP="0024341D">
            <w:pPr>
              <w:pStyle w:val="FormatvorlageTab-links"/>
            </w:pPr>
            <w:r w:rsidRPr="009D3585">
              <w:t>Firmenname</w:t>
            </w:r>
          </w:p>
        </w:tc>
        <w:tc>
          <w:tcPr>
            <w:tcW w:w="3332" w:type="pct"/>
            <w:shd w:val="clear" w:color="auto" w:fill="auto"/>
            <w:vAlign w:val="center"/>
          </w:tcPr>
          <w:p w14:paraId="1C413DA6" w14:textId="77777777" w:rsidR="006405F2" w:rsidRPr="009D3585" w:rsidRDefault="006405F2" w:rsidP="00143864">
            <w:pPr>
              <w:rPr>
                <w:rFonts w:cs="Arial"/>
                <w:sz w:val="20"/>
                <w:szCs w:val="20"/>
              </w:rPr>
            </w:pPr>
          </w:p>
        </w:tc>
      </w:tr>
      <w:tr w:rsidR="006405F2" w:rsidRPr="00110F8E" w14:paraId="279FAFC5" w14:textId="77777777" w:rsidTr="00143864">
        <w:tc>
          <w:tcPr>
            <w:tcW w:w="1668" w:type="pct"/>
            <w:shd w:val="clear" w:color="auto" w:fill="CDE1EB"/>
            <w:vAlign w:val="center"/>
          </w:tcPr>
          <w:p w14:paraId="6AC7D517" w14:textId="77777777" w:rsidR="006405F2" w:rsidRPr="009D3585" w:rsidRDefault="006405F2" w:rsidP="0024341D">
            <w:pPr>
              <w:pStyle w:val="FormatvorlageTab-links"/>
            </w:pPr>
            <w:r>
              <w:t>Anschrift</w:t>
            </w:r>
          </w:p>
        </w:tc>
        <w:tc>
          <w:tcPr>
            <w:tcW w:w="3332" w:type="pct"/>
            <w:shd w:val="clear" w:color="auto" w:fill="auto"/>
            <w:vAlign w:val="center"/>
          </w:tcPr>
          <w:p w14:paraId="0F46BBCF" w14:textId="77777777" w:rsidR="006405F2" w:rsidRPr="009D3585" w:rsidRDefault="006405F2" w:rsidP="00143864">
            <w:pPr>
              <w:rPr>
                <w:rFonts w:cs="Arial"/>
                <w:sz w:val="20"/>
                <w:szCs w:val="20"/>
              </w:rPr>
            </w:pPr>
          </w:p>
        </w:tc>
      </w:tr>
      <w:tr w:rsidR="006405F2" w:rsidRPr="00110F8E" w14:paraId="0B137FE2" w14:textId="77777777" w:rsidTr="00143864">
        <w:tc>
          <w:tcPr>
            <w:tcW w:w="1668" w:type="pct"/>
            <w:shd w:val="clear" w:color="auto" w:fill="CDE1EB"/>
            <w:vAlign w:val="center"/>
          </w:tcPr>
          <w:p w14:paraId="3426DB8E" w14:textId="77777777" w:rsidR="006405F2" w:rsidRPr="001F3BF9" w:rsidRDefault="00064272" w:rsidP="0024341D">
            <w:pPr>
              <w:pStyle w:val="FormatvorlageTab-links"/>
            </w:pPr>
            <w:r w:rsidRPr="009D3585">
              <w:t>Ansprechpartner/Funktion</w:t>
            </w:r>
            <w:r>
              <w:t xml:space="preserve"> inkl. </w:t>
            </w:r>
            <w:r w:rsidRPr="00915FC7">
              <w:t>Telefonnummer</w:t>
            </w:r>
            <w:r>
              <w:t xml:space="preserve"> und </w:t>
            </w:r>
            <w:r w:rsidRPr="00915FC7">
              <w:t>E-Mail-Adresse</w:t>
            </w:r>
          </w:p>
        </w:tc>
        <w:tc>
          <w:tcPr>
            <w:tcW w:w="3332" w:type="pct"/>
            <w:shd w:val="clear" w:color="auto" w:fill="auto"/>
            <w:vAlign w:val="center"/>
          </w:tcPr>
          <w:p w14:paraId="51C198E6" w14:textId="77777777" w:rsidR="006405F2" w:rsidRPr="009D3585" w:rsidRDefault="006405F2" w:rsidP="00143864">
            <w:pPr>
              <w:rPr>
                <w:rFonts w:cs="Arial"/>
                <w:sz w:val="20"/>
                <w:szCs w:val="20"/>
              </w:rPr>
            </w:pPr>
          </w:p>
        </w:tc>
      </w:tr>
      <w:tr w:rsidR="006405F2" w:rsidRPr="00110F8E" w14:paraId="284908D3" w14:textId="77777777" w:rsidTr="00143864">
        <w:tc>
          <w:tcPr>
            <w:tcW w:w="1668" w:type="pct"/>
            <w:shd w:val="clear" w:color="auto" w:fill="CDE1EB"/>
            <w:vAlign w:val="center"/>
          </w:tcPr>
          <w:p w14:paraId="061DA9CB" w14:textId="77777777" w:rsidR="006405F2" w:rsidRPr="00915FC7" w:rsidRDefault="006405F2" w:rsidP="0024341D">
            <w:pPr>
              <w:pStyle w:val="FormatvorlageTab-links"/>
            </w:pPr>
            <w:r w:rsidRPr="00915FC7">
              <w:t>Faxnummer</w:t>
            </w:r>
          </w:p>
        </w:tc>
        <w:tc>
          <w:tcPr>
            <w:tcW w:w="3332" w:type="pct"/>
            <w:shd w:val="clear" w:color="auto" w:fill="auto"/>
            <w:vAlign w:val="center"/>
          </w:tcPr>
          <w:p w14:paraId="3B077610" w14:textId="77777777" w:rsidR="006405F2" w:rsidRPr="009D3585" w:rsidRDefault="006405F2" w:rsidP="00143864">
            <w:pPr>
              <w:rPr>
                <w:rFonts w:cs="Arial"/>
                <w:sz w:val="20"/>
                <w:szCs w:val="20"/>
              </w:rPr>
            </w:pPr>
          </w:p>
        </w:tc>
      </w:tr>
      <w:tr w:rsidR="006405F2" w:rsidRPr="00F36637" w14:paraId="6E8B2F7E" w14:textId="77777777" w:rsidTr="00143864">
        <w:tc>
          <w:tcPr>
            <w:tcW w:w="1668" w:type="pct"/>
            <w:shd w:val="clear" w:color="auto" w:fill="CDE1EB"/>
            <w:vAlign w:val="center"/>
          </w:tcPr>
          <w:p w14:paraId="14E4454C" w14:textId="77777777" w:rsidR="006405F2" w:rsidRPr="009D3585" w:rsidRDefault="006405F2" w:rsidP="0024341D">
            <w:pPr>
              <w:pStyle w:val="FormatvorlageTab-links"/>
            </w:pPr>
            <w:r w:rsidRPr="009D3585">
              <w:t>Website</w:t>
            </w:r>
          </w:p>
        </w:tc>
        <w:tc>
          <w:tcPr>
            <w:tcW w:w="3332" w:type="pct"/>
            <w:shd w:val="clear" w:color="auto" w:fill="auto"/>
            <w:vAlign w:val="center"/>
          </w:tcPr>
          <w:p w14:paraId="14432265" w14:textId="77777777" w:rsidR="006405F2" w:rsidRPr="009D3585" w:rsidRDefault="006405F2" w:rsidP="00143864">
            <w:pPr>
              <w:rPr>
                <w:rFonts w:cs="Arial"/>
                <w:sz w:val="20"/>
                <w:szCs w:val="20"/>
              </w:rPr>
            </w:pPr>
          </w:p>
        </w:tc>
      </w:tr>
      <w:tr w:rsidR="00B45A51" w:rsidRPr="00F36637" w14:paraId="564BD28F" w14:textId="77777777" w:rsidTr="00143864">
        <w:tc>
          <w:tcPr>
            <w:tcW w:w="1668" w:type="pct"/>
            <w:shd w:val="clear" w:color="auto" w:fill="CDE1EB"/>
            <w:vAlign w:val="center"/>
          </w:tcPr>
          <w:p w14:paraId="6CA9D474" w14:textId="77777777" w:rsidR="00B45A51" w:rsidRPr="009D3585" w:rsidRDefault="00B45A51" w:rsidP="0024341D">
            <w:pPr>
              <w:pStyle w:val="FormatvorlageTab-links"/>
            </w:pPr>
            <w:r>
              <w:t>Branche</w:t>
            </w:r>
            <w:r>
              <w:rPr>
                <w:rStyle w:val="Funotenzeichen"/>
              </w:rPr>
              <w:footnoteReference w:id="2"/>
            </w:r>
          </w:p>
        </w:tc>
        <w:tc>
          <w:tcPr>
            <w:tcW w:w="3332" w:type="pct"/>
            <w:shd w:val="clear" w:color="auto" w:fill="auto"/>
            <w:vAlign w:val="center"/>
          </w:tcPr>
          <w:p w14:paraId="4A4864B2" w14:textId="77777777" w:rsidR="00B45A51" w:rsidRPr="009D3585" w:rsidRDefault="00B45A51" w:rsidP="00143864">
            <w:pPr>
              <w:rPr>
                <w:rFonts w:cs="Arial"/>
                <w:sz w:val="20"/>
                <w:szCs w:val="20"/>
              </w:rPr>
            </w:pPr>
          </w:p>
        </w:tc>
      </w:tr>
      <w:tr w:rsidR="006405F2" w:rsidRPr="00F36637" w14:paraId="0F1712A1" w14:textId="77777777" w:rsidTr="00143864">
        <w:tc>
          <w:tcPr>
            <w:tcW w:w="1668" w:type="pct"/>
            <w:shd w:val="clear" w:color="auto" w:fill="CDE1EB"/>
            <w:vAlign w:val="center"/>
          </w:tcPr>
          <w:p w14:paraId="35D9A63F" w14:textId="77777777" w:rsidR="006405F2" w:rsidRPr="009D3585" w:rsidRDefault="006405F2" w:rsidP="0024341D">
            <w:pPr>
              <w:pStyle w:val="FormatvorlageTab-links"/>
            </w:pPr>
            <w:r w:rsidRPr="009D3585">
              <w:t>Rechtsform</w:t>
            </w:r>
          </w:p>
        </w:tc>
        <w:tc>
          <w:tcPr>
            <w:tcW w:w="3332" w:type="pct"/>
            <w:shd w:val="clear" w:color="auto" w:fill="auto"/>
            <w:vAlign w:val="center"/>
          </w:tcPr>
          <w:p w14:paraId="79CB80BF" w14:textId="77777777" w:rsidR="006405F2" w:rsidRPr="009D3585" w:rsidRDefault="006405F2" w:rsidP="00143864">
            <w:pPr>
              <w:rPr>
                <w:rFonts w:cs="Arial"/>
                <w:sz w:val="20"/>
                <w:szCs w:val="20"/>
              </w:rPr>
            </w:pPr>
          </w:p>
        </w:tc>
      </w:tr>
      <w:tr w:rsidR="006405F2" w:rsidRPr="00384B9E" w14:paraId="71BE7240" w14:textId="77777777" w:rsidTr="00143864">
        <w:tc>
          <w:tcPr>
            <w:tcW w:w="1668" w:type="pct"/>
            <w:shd w:val="clear" w:color="auto" w:fill="CDE1EB"/>
            <w:vAlign w:val="center"/>
          </w:tcPr>
          <w:p w14:paraId="03326C0E" w14:textId="77777777" w:rsidR="006405F2" w:rsidRPr="009D3585" w:rsidRDefault="006405F2" w:rsidP="0024341D">
            <w:pPr>
              <w:pStyle w:val="FormatvorlageTab-links"/>
            </w:pPr>
            <w:r w:rsidRPr="009D3585">
              <w:t>Gründungsjahr</w:t>
            </w:r>
          </w:p>
        </w:tc>
        <w:tc>
          <w:tcPr>
            <w:tcW w:w="3332" w:type="pct"/>
            <w:shd w:val="clear" w:color="auto" w:fill="auto"/>
            <w:vAlign w:val="center"/>
          </w:tcPr>
          <w:p w14:paraId="40680617" w14:textId="77777777" w:rsidR="006405F2" w:rsidRPr="009D3585" w:rsidRDefault="006405F2" w:rsidP="00143864">
            <w:pPr>
              <w:rPr>
                <w:rFonts w:cs="Arial"/>
                <w:sz w:val="20"/>
                <w:szCs w:val="20"/>
              </w:rPr>
            </w:pPr>
          </w:p>
        </w:tc>
      </w:tr>
      <w:tr w:rsidR="006405F2" w:rsidRPr="00F36637" w14:paraId="4E6D5563" w14:textId="77777777" w:rsidTr="00143864">
        <w:tc>
          <w:tcPr>
            <w:tcW w:w="1668" w:type="pct"/>
            <w:shd w:val="clear" w:color="auto" w:fill="CDE1EB"/>
            <w:vAlign w:val="center"/>
          </w:tcPr>
          <w:p w14:paraId="3232068C" w14:textId="77777777" w:rsidR="006405F2" w:rsidRPr="009D3585" w:rsidRDefault="006405F2" w:rsidP="0024341D">
            <w:pPr>
              <w:pStyle w:val="FormatvorlageTab-links"/>
            </w:pPr>
            <w:r w:rsidRPr="009D3585">
              <w:t>Handelsregisternumme</w:t>
            </w:r>
            <w:r>
              <w:t>r</w:t>
            </w:r>
          </w:p>
        </w:tc>
        <w:tc>
          <w:tcPr>
            <w:tcW w:w="3332" w:type="pct"/>
            <w:shd w:val="clear" w:color="auto" w:fill="auto"/>
            <w:vAlign w:val="center"/>
          </w:tcPr>
          <w:p w14:paraId="44320818" w14:textId="77777777" w:rsidR="006405F2" w:rsidRPr="009D3585" w:rsidRDefault="006405F2" w:rsidP="00143864">
            <w:pPr>
              <w:rPr>
                <w:rFonts w:cs="Arial"/>
                <w:sz w:val="20"/>
                <w:szCs w:val="20"/>
              </w:rPr>
            </w:pPr>
          </w:p>
        </w:tc>
      </w:tr>
    </w:tbl>
    <w:p w14:paraId="5F10B9FB" w14:textId="77777777" w:rsidR="00EA54BC" w:rsidRDefault="00EA54BC" w:rsidP="004E7E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077"/>
        <w:gridCol w:w="3155"/>
        <w:gridCol w:w="3112"/>
      </w:tblGrid>
      <w:tr w:rsidR="006405F2" w:rsidRPr="005625BE" w14:paraId="01C8458F" w14:textId="77777777" w:rsidTr="00143864">
        <w:trPr>
          <w:trHeight w:val="189"/>
        </w:trPr>
        <w:tc>
          <w:tcPr>
            <w:tcW w:w="5000" w:type="pct"/>
            <w:gridSpan w:val="3"/>
            <w:shd w:val="clear" w:color="auto" w:fill="005A8C"/>
            <w:vAlign w:val="center"/>
          </w:tcPr>
          <w:p w14:paraId="1FBBC6D9" w14:textId="77777777" w:rsidR="006405F2" w:rsidRPr="005625BE" w:rsidRDefault="006405F2" w:rsidP="00DD1586">
            <w:pPr>
              <w:pStyle w:val="berschrift2"/>
            </w:pPr>
            <w:r w:rsidRPr="005625BE">
              <w:t>Finanzdaten und Beschäftigtenzahl</w:t>
            </w:r>
            <w:r w:rsidR="00DD1586">
              <w:t xml:space="preserve"> des</w:t>
            </w:r>
            <w:r w:rsidR="00064272">
              <w:t xml:space="preserve"> Antragsteller</w:t>
            </w:r>
            <w:r w:rsidR="00DD1586">
              <w:t>s (</w:t>
            </w:r>
            <w:r w:rsidR="00064272">
              <w:t>keine Gruppenzahlen)</w:t>
            </w:r>
          </w:p>
        </w:tc>
      </w:tr>
      <w:tr w:rsidR="00266216" w:rsidRPr="002F7B79" w14:paraId="33C5D274" w14:textId="77777777" w:rsidTr="00AF7F2F">
        <w:trPr>
          <w:trHeight w:val="183"/>
        </w:trPr>
        <w:tc>
          <w:tcPr>
            <w:tcW w:w="1647" w:type="pct"/>
            <w:shd w:val="clear" w:color="auto" w:fill="CDE1EB"/>
            <w:vAlign w:val="center"/>
          </w:tcPr>
          <w:p w14:paraId="7B212070" w14:textId="77777777" w:rsidR="00266216" w:rsidRPr="002F7B79" w:rsidRDefault="00266216" w:rsidP="00143864">
            <w:pPr>
              <w:rPr>
                <w:rFonts w:cs="Arial"/>
                <w:b/>
                <w:color w:val="005A8C"/>
                <w:sz w:val="20"/>
                <w:szCs w:val="20"/>
              </w:rPr>
            </w:pPr>
          </w:p>
        </w:tc>
        <w:tc>
          <w:tcPr>
            <w:tcW w:w="1688" w:type="pct"/>
            <w:shd w:val="clear" w:color="auto" w:fill="CDE1EB"/>
            <w:vAlign w:val="center"/>
          </w:tcPr>
          <w:p w14:paraId="636F6EC6" w14:textId="06432214" w:rsidR="00266216" w:rsidRPr="00EA54BC" w:rsidRDefault="00266216" w:rsidP="00EE341E">
            <w:pPr>
              <w:pStyle w:val="FormatvorlageTab-linksZentriert"/>
              <w:rPr>
                <w:sz w:val="18"/>
                <w:szCs w:val="18"/>
              </w:rPr>
            </w:pPr>
            <w:r w:rsidRPr="00EA54BC">
              <w:rPr>
                <w:sz w:val="18"/>
                <w:szCs w:val="18"/>
              </w:rPr>
              <w:t>201</w:t>
            </w:r>
            <w:r>
              <w:rPr>
                <w:sz w:val="18"/>
                <w:szCs w:val="18"/>
              </w:rPr>
              <w:t>8</w:t>
            </w:r>
          </w:p>
        </w:tc>
        <w:tc>
          <w:tcPr>
            <w:tcW w:w="1665" w:type="pct"/>
            <w:shd w:val="clear" w:color="auto" w:fill="CDE1EB"/>
            <w:vAlign w:val="center"/>
          </w:tcPr>
          <w:p w14:paraId="44F9873C" w14:textId="587EFFC7" w:rsidR="00266216" w:rsidRPr="00EA54BC" w:rsidRDefault="00266216" w:rsidP="00E555A1">
            <w:pPr>
              <w:pStyle w:val="FormatvorlageTab-linksZentriert"/>
              <w:rPr>
                <w:sz w:val="18"/>
                <w:szCs w:val="18"/>
              </w:rPr>
            </w:pPr>
            <w:r w:rsidRPr="00EA54BC">
              <w:rPr>
                <w:sz w:val="18"/>
                <w:szCs w:val="18"/>
              </w:rPr>
              <w:t>201</w:t>
            </w:r>
            <w:r>
              <w:rPr>
                <w:sz w:val="18"/>
                <w:szCs w:val="18"/>
              </w:rPr>
              <w:t>9</w:t>
            </w:r>
          </w:p>
        </w:tc>
      </w:tr>
      <w:tr w:rsidR="00266216" w:rsidRPr="00F36637" w14:paraId="7580061D" w14:textId="77777777" w:rsidTr="00AF7F2F">
        <w:tc>
          <w:tcPr>
            <w:tcW w:w="1647" w:type="pct"/>
            <w:shd w:val="clear" w:color="auto" w:fill="CDE1EB"/>
            <w:vAlign w:val="center"/>
          </w:tcPr>
          <w:p w14:paraId="472774D2" w14:textId="77777777" w:rsidR="00266216" w:rsidRPr="009D3585" w:rsidRDefault="00266216" w:rsidP="0024341D">
            <w:pPr>
              <w:pStyle w:val="FormatvorlageTab-links"/>
            </w:pPr>
            <w:r w:rsidRPr="009D3585">
              <w:t>Jahresumsatz in €</w:t>
            </w:r>
          </w:p>
        </w:tc>
        <w:tc>
          <w:tcPr>
            <w:tcW w:w="1688" w:type="pct"/>
            <w:shd w:val="clear" w:color="auto" w:fill="auto"/>
            <w:tcMar>
              <w:right w:w="284" w:type="dxa"/>
            </w:tcMar>
            <w:vAlign w:val="center"/>
          </w:tcPr>
          <w:p w14:paraId="1A0F54FD" w14:textId="77777777" w:rsidR="00266216" w:rsidRPr="00F36637" w:rsidRDefault="00266216" w:rsidP="00143864">
            <w:pPr>
              <w:jc w:val="right"/>
              <w:rPr>
                <w:rFonts w:cs="Arial"/>
                <w:sz w:val="20"/>
                <w:szCs w:val="20"/>
              </w:rPr>
            </w:pPr>
          </w:p>
        </w:tc>
        <w:tc>
          <w:tcPr>
            <w:tcW w:w="1665" w:type="pct"/>
            <w:shd w:val="clear" w:color="auto" w:fill="auto"/>
            <w:tcMar>
              <w:right w:w="284" w:type="dxa"/>
            </w:tcMar>
            <w:vAlign w:val="center"/>
          </w:tcPr>
          <w:p w14:paraId="593C3311" w14:textId="77777777" w:rsidR="00266216" w:rsidRPr="00F36637" w:rsidRDefault="00266216" w:rsidP="00143864">
            <w:pPr>
              <w:jc w:val="right"/>
              <w:rPr>
                <w:rFonts w:cs="Arial"/>
                <w:sz w:val="20"/>
                <w:szCs w:val="20"/>
              </w:rPr>
            </w:pPr>
          </w:p>
        </w:tc>
      </w:tr>
      <w:tr w:rsidR="00266216" w:rsidRPr="00F36637" w14:paraId="74AF2FA4" w14:textId="77777777" w:rsidTr="00AF7F2F">
        <w:tc>
          <w:tcPr>
            <w:tcW w:w="1647" w:type="pct"/>
            <w:shd w:val="clear" w:color="auto" w:fill="CDE1EB"/>
            <w:vAlign w:val="center"/>
          </w:tcPr>
          <w:p w14:paraId="4B7778CD" w14:textId="77777777" w:rsidR="00266216" w:rsidRPr="009D3585" w:rsidRDefault="00266216" w:rsidP="0024341D">
            <w:pPr>
              <w:pStyle w:val="FormatvorlageTab-links"/>
            </w:pPr>
            <w:r w:rsidRPr="009D3585">
              <w:t>Jahresergebnis in €</w:t>
            </w:r>
          </w:p>
        </w:tc>
        <w:tc>
          <w:tcPr>
            <w:tcW w:w="1688" w:type="pct"/>
            <w:shd w:val="clear" w:color="auto" w:fill="auto"/>
            <w:tcMar>
              <w:right w:w="284" w:type="dxa"/>
            </w:tcMar>
            <w:vAlign w:val="center"/>
          </w:tcPr>
          <w:p w14:paraId="6E03D079" w14:textId="77777777" w:rsidR="00266216" w:rsidRPr="00F36637" w:rsidRDefault="00266216" w:rsidP="00143864">
            <w:pPr>
              <w:jc w:val="right"/>
              <w:rPr>
                <w:rFonts w:cs="Arial"/>
                <w:sz w:val="20"/>
                <w:szCs w:val="20"/>
              </w:rPr>
            </w:pPr>
          </w:p>
        </w:tc>
        <w:tc>
          <w:tcPr>
            <w:tcW w:w="1665" w:type="pct"/>
            <w:shd w:val="clear" w:color="auto" w:fill="auto"/>
            <w:tcMar>
              <w:right w:w="284" w:type="dxa"/>
            </w:tcMar>
            <w:vAlign w:val="center"/>
          </w:tcPr>
          <w:p w14:paraId="2361A978" w14:textId="77777777" w:rsidR="00266216" w:rsidRPr="00F36637" w:rsidRDefault="00266216" w:rsidP="00143864">
            <w:pPr>
              <w:jc w:val="right"/>
              <w:rPr>
                <w:rFonts w:cs="Arial"/>
                <w:sz w:val="20"/>
                <w:szCs w:val="20"/>
              </w:rPr>
            </w:pPr>
          </w:p>
        </w:tc>
      </w:tr>
      <w:tr w:rsidR="00266216" w:rsidRPr="00F36637" w14:paraId="3449F989" w14:textId="77777777" w:rsidTr="00AF7F2F">
        <w:tc>
          <w:tcPr>
            <w:tcW w:w="1647" w:type="pct"/>
            <w:shd w:val="clear" w:color="auto" w:fill="CDE1EB"/>
            <w:vAlign w:val="center"/>
          </w:tcPr>
          <w:p w14:paraId="7FC3989E" w14:textId="77777777" w:rsidR="00266216" w:rsidRPr="009D3585" w:rsidRDefault="00266216" w:rsidP="0024341D">
            <w:pPr>
              <w:pStyle w:val="FormatvorlageTab-links"/>
            </w:pPr>
            <w:r w:rsidRPr="009D3585">
              <w:t>Operativer Cash-Flow in €</w:t>
            </w:r>
          </w:p>
        </w:tc>
        <w:tc>
          <w:tcPr>
            <w:tcW w:w="1688" w:type="pct"/>
            <w:shd w:val="clear" w:color="auto" w:fill="auto"/>
            <w:tcMar>
              <w:right w:w="284" w:type="dxa"/>
            </w:tcMar>
            <w:vAlign w:val="center"/>
          </w:tcPr>
          <w:p w14:paraId="05D5BA64" w14:textId="77777777" w:rsidR="00266216" w:rsidRPr="00F36637" w:rsidRDefault="00266216" w:rsidP="00143864">
            <w:pPr>
              <w:jc w:val="right"/>
              <w:rPr>
                <w:rFonts w:cs="Arial"/>
                <w:b/>
                <w:sz w:val="20"/>
                <w:szCs w:val="20"/>
              </w:rPr>
            </w:pPr>
          </w:p>
        </w:tc>
        <w:tc>
          <w:tcPr>
            <w:tcW w:w="1665" w:type="pct"/>
            <w:shd w:val="clear" w:color="auto" w:fill="auto"/>
            <w:tcMar>
              <w:right w:w="284" w:type="dxa"/>
            </w:tcMar>
            <w:vAlign w:val="center"/>
          </w:tcPr>
          <w:p w14:paraId="735C3AD5" w14:textId="77777777" w:rsidR="00266216" w:rsidRPr="00F36637" w:rsidRDefault="00266216" w:rsidP="00143864">
            <w:pPr>
              <w:jc w:val="right"/>
              <w:rPr>
                <w:rFonts w:cs="Arial"/>
                <w:b/>
                <w:sz w:val="20"/>
                <w:szCs w:val="20"/>
              </w:rPr>
            </w:pPr>
          </w:p>
        </w:tc>
      </w:tr>
      <w:tr w:rsidR="00266216" w:rsidRPr="00F36637" w14:paraId="0D69DE5F" w14:textId="77777777" w:rsidTr="00AF7F2F">
        <w:tc>
          <w:tcPr>
            <w:tcW w:w="1647" w:type="pct"/>
            <w:shd w:val="clear" w:color="auto" w:fill="CDE1EB"/>
            <w:vAlign w:val="center"/>
          </w:tcPr>
          <w:p w14:paraId="14F6D5DD" w14:textId="77777777" w:rsidR="00266216" w:rsidRPr="009D3585" w:rsidRDefault="00266216" w:rsidP="0024341D">
            <w:pPr>
              <w:pStyle w:val="FormatvorlageTab-links"/>
            </w:pPr>
            <w:r w:rsidRPr="009D3585">
              <w:t>Eigenkapital in €</w:t>
            </w:r>
          </w:p>
        </w:tc>
        <w:tc>
          <w:tcPr>
            <w:tcW w:w="1688" w:type="pct"/>
            <w:shd w:val="clear" w:color="auto" w:fill="auto"/>
            <w:tcMar>
              <w:right w:w="284" w:type="dxa"/>
            </w:tcMar>
            <w:vAlign w:val="center"/>
          </w:tcPr>
          <w:p w14:paraId="63B81673" w14:textId="77777777" w:rsidR="00266216" w:rsidRPr="00F36637" w:rsidRDefault="00266216" w:rsidP="00143864">
            <w:pPr>
              <w:jc w:val="right"/>
              <w:rPr>
                <w:rFonts w:cs="Arial"/>
                <w:sz w:val="20"/>
                <w:szCs w:val="20"/>
              </w:rPr>
            </w:pPr>
          </w:p>
        </w:tc>
        <w:tc>
          <w:tcPr>
            <w:tcW w:w="1665" w:type="pct"/>
            <w:shd w:val="clear" w:color="auto" w:fill="auto"/>
            <w:tcMar>
              <w:right w:w="284" w:type="dxa"/>
            </w:tcMar>
            <w:vAlign w:val="center"/>
          </w:tcPr>
          <w:p w14:paraId="28422A9F" w14:textId="77777777" w:rsidR="00266216" w:rsidRPr="00F36637" w:rsidRDefault="00266216" w:rsidP="00143864">
            <w:pPr>
              <w:jc w:val="right"/>
              <w:rPr>
                <w:rFonts w:cs="Arial"/>
                <w:sz w:val="20"/>
                <w:szCs w:val="20"/>
              </w:rPr>
            </w:pPr>
          </w:p>
        </w:tc>
      </w:tr>
      <w:tr w:rsidR="00266216" w:rsidRPr="00F36637" w14:paraId="7D2FC217" w14:textId="77777777" w:rsidTr="00AF7F2F">
        <w:tc>
          <w:tcPr>
            <w:tcW w:w="1647" w:type="pct"/>
            <w:shd w:val="clear" w:color="auto" w:fill="CDE1EB"/>
            <w:vAlign w:val="center"/>
          </w:tcPr>
          <w:p w14:paraId="3184965D" w14:textId="77777777" w:rsidR="00266216" w:rsidRPr="009D3585" w:rsidRDefault="00266216" w:rsidP="0024341D">
            <w:pPr>
              <w:pStyle w:val="FormatvorlageTab-links"/>
            </w:pPr>
            <w:r w:rsidRPr="009D3585">
              <w:t>Bilanzsumme in €</w:t>
            </w:r>
          </w:p>
        </w:tc>
        <w:tc>
          <w:tcPr>
            <w:tcW w:w="1688" w:type="pct"/>
            <w:shd w:val="clear" w:color="auto" w:fill="auto"/>
            <w:tcMar>
              <w:right w:w="284" w:type="dxa"/>
            </w:tcMar>
            <w:vAlign w:val="center"/>
          </w:tcPr>
          <w:p w14:paraId="19CD2AF9" w14:textId="77777777" w:rsidR="00266216" w:rsidRPr="00F36637" w:rsidRDefault="00266216" w:rsidP="00143864">
            <w:pPr>
              <w:jc w:val="right"/>
              <w:rPr>
                <w:rFonts w:cs="Arial"/>
                <w:sz w:val="20"/>
                <w:szCs w:val="20"/>
              </w:rPr>
            </w:pPr>
          </w:p>
        </w:tc>
        <w:tc>
          <w:tcPr>
            <w:tcW w:w="1665" w:type="pct"/>
            <w:shd w:val="clear" w:color="auto" w:fill="auto"/>
            <w:tcMar>
              <w:right w:w="284" w:type="dxa"/>
            </w:tcMar>
            <w:vAlign w:val="center"/>
          </w:tcPr>
          <w:p w14:paraId="6EF6628E" w14:textId="77777777" w:rsidR="00266216" w:rsidRPr="00F36637" w:rsidRDefault="00266216" w:rsidP="00143864">
            <w:pPr>
              <w:jc w:val="right"/>
              <w:rPr>
                <w:rFonts w:cs="Arial"/>
                <w:sz w:val="20"/>
                <w:szCs w:val="20"/>
              </w:rPr>
            </w:pPr>
          </w:p>
        </w:tc>
      </w:tr>
      <w:tr w:rsidR="00266216" w:rsidRPr="00F36637" w14:paraId="102017CB" w14:textId="77777777" w:rsidTr="00AF7F2F">
        <w:tc>
          <w:tcPr>
            <w:tcW w:w="1647" w:type="pct"/>
            <w:shd w:val="clear" w:color="auto" w:fill="CDE1EB"/>
            <w:vAlign w:val="center"/>
          </w:tcPr>
          <w:p w14:paraId="2C35EAC3" w14:textId="2F6D2CAB" w:rsidR="00266216" w:rsidRPr="009D3585" w:rsidRDefault="002B29A5" w:rsidP="0024341D">
            <w:pPr>
              <w:pStyle w:val="FormatvorlageTab-links"/>
            </w:pPr>
            <w:r w:rsidRPr="005625BE">
              <w:t>Beschäftigtenzahl</w:t>
            </w:r>
          </w:p>
        </w:tc>
        <w:tc>
          <w:tcPr>
            <w:tcW w:w="1688" w:type="pct"/>
            <w:shd w:val="clear" w:color="auto" w:fill="auto"/>
            <w:tcMar>
              <w:right w:w="284" w:type="dxa"/>
            </w:tcMar>
            <w:vAlign w:val="center"/>
          </w:tcPr>
          <w:p w14:paraId="4EEACEA5" w14:textId="77777777" w:rsidR="00266216" w:rsidRPr="00F36637" w:rsidRDefault="00266216" w:rsidP="00143864">
            <w:pPr>
              <w:jc w:val="right"/>
              <w:rPr>
                <w:rFonts w:cs="Arial"/>
                <w:sz w:val="20"/>
                <w:szCs w:val="20"/>
              </w:rPr>
            </w:pPr>
          </w:p>
        </w:tc>
        <w:tc>
          <w:tcPr>
            <w:tcW w:w="1665" w:type="pct"/>
            <w:shd w:val="clear" w:color="auto" w:fill="auto"/>
            <w:tcMar>
              <w:right w:w="284" w:type="dxa"/>
            </w:tcMar>
            <w:vAlign w:val="center"/>
          </w:tcPr>
          <w:p w14:paraId="2106776B" w14:textId="77777777" w:rsidR="00266216" w:rsidRPr="00F36637" w:rsidRDefault="00266216" w:rsidP="00143864">
            <w:pPr>
              <w:jc w:val="right"/>
              <w:rPr>
                <w:rFonts w:cs="Arial"/>
                <w:sz w:val="20"/>
                <w:szCs w:val="20"/>
              </w:rPr>
            </w:pPr>
          </w:p>
        </w:tc>
      </w:tr>
    </w:tbl>
    <w:p w14:paraId="3A3D8B02" w14:textId="77777777" w:rsidR="006405F2" w:rsidRDefault="006405F2" w:rsidP="004E7E02"/>
    <w:p w14:paraId="660A9168" w14:textId="77777777" w:rsidR="00CF6AD5" w:rsidRDefault="00CF6AD5" w:rsidP="00CF6AD5">
      <w:pPr>
        <w:pStyle w:val="StandardBlock"/>
      </w:pPr>
      <w:r>
        <w:t xml:space="preserve">Sollten Sie im Rahmen eines Konsortiums/einer Arbeitsgemeinschaft Ihr Interesse bekunden, bitten wir Sie 1.1 und 1.2 für alle Partner auszufüllen und einen Hauptansprechpartner zu benennen. </w:t>
      </w:r>
    </w:p>
    <w:p w14:paraId="3E794023" w14:textId="0A576DDF" w:rsidR="00EA54BC" w:rsidRDefault="00EA54BC" w:rsidP="004E7E02"/>
    <w:p w14:paraId="571EBE01" w14:textId="516C1CD4" w:rsidR="002B29A5" w:rsidRDefault="002B29A5" w:rsidP="004E7E02"/>
    <w:p w14:paraId="3B9AE382" w14:textId="4016BAAF" w:rsidR="002B29A5" w:rsidRDefault="002B29A5" w:rsidP="004E7E02"/>
    <w:p w14:paraId="430497DA" w14:textId="22425C97" w:rsidR="002B29A5" w:rsidRDefault="002B29A5" w:rsidP="004E7E02"/>
    <w:p w14:paraId="66E6D0E3" w14:textId="77777777" w:rsidR="002B29A5" w:rsidRDefault="002B29A5" w:rsidP="004E7E02"/>
    <w:p w14:paraId="4C9E5422" w14:textId="77777777" w:rsidR="006405F2" w:rsidRPr="009E73C8" w:rsidRDefault="006405F2" w:rsidP="006405F2">
      <w:pPr>
        <w:pStyle w:val="berschrift3"/>
      </w:pPr>
      <w:r w:rsidRPr="009E73C8">
        <w:lastRenderedPageBreak/>
        <w:t>Kurzbeschreibung des Unternehmens</w:t>
      </w:r>
      <w:r>
        <w:t xml:space="preserve"> (max. ½ Seite)</w:t>
      </w:r>
    </w:p>
    <w:p w14:paraId="710E78E3" w14:textId="77777777" w:rsidR="006405F2" w:rsidRPr="008751FC" w:rsidRDefault="006405F2" w:rsidP="008751FC">
      <w:pPr>
        <w:pStyle w:val="Listenabsatz"/>
      </w:pPr>
      <w:r w:rsidRPr="008751FC">
        <w:t>Kurzes Firmenprofil</w:t>
      </w:r>
      <w:r w:rsidR="000970A4">
        <w:t>.</w:t>
      </w:r>
    </w:p>
    <w:p w14:paraId="1123B88F" w14:textId="77777777" w:rsidR="00805093" w:rsidRDefault="006405F2" w:rsidP="00CF6AD5">
      <w:pPr>
        <w:pStyle w:val="Listenabsatz"/>
      </w:pPr>
      <w:r w:rsidRPr="008751FC">
        <w:t>Bitte beschreiben Sie</w:t>
      </w:r>
      <w:r w:rsidR="001640F8">
        <w:t>, wie Ihr Unternehmen grundsätzlich in der Projektregion operiert (</w:t>
      </w:r>
      <w:proofErr w:type="spellStart"/>
      <w:r w:rsidR="001640F8">
        <w:t>Nati</w:t>
      </w:r>
      <w:proofErr w:type="spellEnd"/>
    </w:p>
    <w:p w14:paraId="04EFD99A" w14:textId="62772DC5" w:rsidR="00CF6AD5" w:rsidRPr="00CF6AD5" w:rsidRDefault="001640F8" w:rsidP="00CF6AD5">
      <w:pPr>
        <w:pStyle w:val="Listenabsatz"/>
      </w:pPr>
      <w:proofErr w:type="spellStart"/>
      <w:r>
        <w:t>onales</w:t>
      </w:r>
      <w:proofErr w:type="spellEnd"/>
      <w:r>
        <w:t xml:space="preserve"> Unternehmen, Tochterunternehmen, Niederlassung, Joint Venture, Kooperationspartner vor Ort, etc.)</w:t>
      </w:r>
      <w:r w:rsidR="006405F2" w:rsidRPr="008751FC">
        <w:t xml:space="preserve"> </w:t>
      </w:r>
      <w:r>
        <w:t xml:space="preserve">sowie, in welcher Form und zu welchem Grad Ihr Unternehmen aktuell mit Blick auf die Beschränkungen wegen Covid-19 in der Projektregion arbeitsfähig ist. </w:t>
      </w:r>
      <w:r w:rsidR="00CF6AD5" w:rsidRPr="00CF6AD5">
        <w:t>Bitte beschreiben</w:t>
      </w:r>
      <w:r w:rsidR="00CF6AD5">
        <w:t>/skizzieren</w:t>
      </w:r>
      <w:r w:rsidR="00CF6AD5" w:rsidRPr="00CF6AD5">
        <w:t xml:space="preserve"> Sie Ihre Unternehmensstruktur einschließlich der verbundenen Unternehmen und </w:t>
      </w:r>
      <w:r w:rsidR="00CF6AD5">
        <w:t>Anteilseigner</w:t>
      </w:r>
      <w:r w:rsidR="00CF6AD5" w:rsidRPr="00CF6AD5">
        <w:t xml:space="preserve"> (juristische und natürliche Personen - ggf. mit Hilfe einer Grafik).</w:t>
      </w:r>
    </w:p>
    <w:p w14:paraId="007BA0EC" w14:textId="77777777" w:rsidR="00CF6AD5" w:rsidRDefault="00CF6AD5" w:rsidP="00E236CC">
      <w:pPr>
        <w:pStyle w:val="Listenabsatz"/>
        <w:numPr>
          <w:ilvl w:val="0"/>
          <w:numId w:val="0"/>
        </w:numPr>
        <w:ind w:left="567"/>
      </w:pPr>
    </w:p>
    <w:p w14:paraId="21D92526" w14:textId="77777777" w:rsidR="00CF6AD5" w:rsidRDefault="00CF6AD5" w:rsidP="00E236CC">
      <w:pPr>
        <w:pStyle w:val="berschrift3"/>
      </w:pPr>
      <w:r>
        <w:t>Dri</w:t>
      </w:r>
      <w:r w:rsidR="00E236CC">
        <w:t xml:space="preserve">tte </w:t>
      </w:r>
      <w:r>
        <w:t>Partner</w:t>
      </w:r>
      <w:r w:rsidR="00E236CC">
        <w:t xml:space="preserve"> (max. ¼ Seite)</w:t>
      </w:r>
    </w:p>
    <w:p w14:paraId="2272EB1D" w14:textId="1D15702A" w:rsidR="00CF6AD5" w:rsidRDefault="00CF6AD5" w:rsidP="00CF6AD5">
      <w:pPr>
        <w:ind w:left="113"/>
      </w:pPr>
      <w:r>
        <w:t>Hinweis: Dritte Partner sind Organisationen, die entweder einen finanziellen Beitrag oder einen Sachbeitrag zu dem Projekt leisten. Üblicherweise sind Dritte Partner öffentliche I</w:t>
      </w:r>
      <w:r w:rsidR="000970A4">
        <w:t xml:space="preserve">nstitutionen /Organisationen, </w:t>
      </w:r>
      <w:proofErr w:type="spellStart"/>
      <w:r w:rsidR="000970A4">
        <w:t>NR</w:t>
      </w:r>
      <w:r>
        <w:t>O’s</w:t>
      </w:r>
      <w:proofErr w:type="spellEnd"/>
      <w:r>
        <w:t>, Verbände, Kammern Vereine etc.</w:t>
      </w:r>
    </w:p>
    <w:p w14:paraId="2DB28161" w14:textId="77777777" w:rsidR="00CF6AD5" w:rsidRDefault="00CF6AD5" w:rsidP="000970A4">
      <w:pPr>
        <w:ind w:left="113"/>
      </w:pPr>
    </w:p>
    <w:p w14:paraId="341A2D29" w14:textId="77777777" w:rsidR="00CF6AD5" w:rsidRDefault="00CF6AD5" w:rsidP="00F909C5">
      <w:pPr>
        <w:pStyle w:val="Listenabsatz"/>
        <w:numPr>
          <w:ilvl w:val="0"/>
          <w:numId w:val="9"/>
        </w:numPr>
        <w:spacing w:line="256" w:lineRule="auto"/>
        <w:ind w:left="567" w:hanging="425"/>
      </w:pPr>
      <w:r>
        <w:t>Bitte geben Sie ein Profil des Dritten Partners und beschreiben Sie dessen Rolle im Projekt und welche Aufgaben dieser übernimmt.</w:t>
      </w:r>
    </w:p>
    <w:p w14:paraId="6B434197" w14:textId="77777777" w:rsidR="00CF6AD5" w:rsidRDefault="00CF6AD5" w:rsidP="00F909C5">
      <w:pPr>
        <w:pStyle w:val="Listenabsatz"/>
        <w:numPr>
          <w:ilvl w:val="0"/>
          <w:numId w:val="9"/>
        </w:numPr>
        <w:spacing w:line="256" w:lineRule="auto"/>
        <w:ind w:left="567" w:hanging="425"/>
      </w:pPr>
      <w:r>
        <w:t>Gibt es bereits (schriftliche) Vereinbarungen zwische</w:t>
      </w:r>
      <w:r w:rsidR="000970A4">
        <w:t>n Ihnen und dem Dritten Partner</w:t>
      </w:r>
      <w:r>
        <w:t>?</w:t>
      </w:r>
    </w:p>
    <w:p w14:paraId="0E382F30" w14:textId="77777777" w:rsidR="00CF6AD5" w:rsidRDefault="00CF6AD5" w:rsidP="00CF6AD5"/>
    <w:p w14:paraId="1C7700E8" w14:textId="77777777" w:rsidR="006405F2" w:rsidRDefault="006405F2" w:rsidP="006405F2">
      <w:pPr>
        <w:pStyle w:val="berschrift3"/>
      </w:pPr>
      <w:r w:rsidRPr="000F257E">
        <w:t>Hintergrundinformationen</w:t>
      </w:r>
      <w:r w:rsidR="00E236CC">
        <w:t xml:space="preserve"> (max. ¼ Seite)</w:t>
      </w:r>
    </w:p>
    <w:p w14:paraId="1C6A8E2A" w14:textId="77777777" w:rsidR="006405F2" w:rsidRPr="008751FC" w:rsidRDefault="006405F2" w:rsidP="008751FC">
      <w:pPr>
        <w:pStyle w:val="Listenabsatz"/>
      </w:pPr>
      <w:r w:rsidRPr="008751FC">
        <w:t xml:space="preserve">Auflistung von bereits bei DEG, GIZ oder </w:t>
      </w:r>
      <w:proofErr w:type="spellStart"/>
      <w:r w:rsidRPr="008751FC">
        <w:t>sequa</w:t>
      </w:r>
      <w:proofErr w:type="spellEnd"/>
      <w:r w:rsidRPr="008751FC">
        <w:t xml:space="preserve"> eingereichten develoPPP.de Entwicklungspartnerschaften (auch von verbundenen Unternehmen) mit Projektland, Titel, Jahr und Status (nicht weiterverfolgt, laufend, beendet, abgebrochen).</w:t>
      </w:r>
    </w:p>
    <w:p w14:paraId="3EDC987B" w14:textId="3C565CE5" w:rsidR="006405F2" w:rsidRPr="008751FC" w:rsidRDefault="006405F2" w:rsidP="008751FC">
      <w:pPr>
        <w:pStyle w:val="Listenabsatz"/>
      </w:pPr>
      <w:r w:rsidRPr="008751FC">
        <w:t xml:space="preserve">Falls zutreffend, geben Sie bitte an, wer bei der Projekterstellung mitgewirkt hat (z.B. Beraterfirma, </w:t>
      </w:r>
      <w:r w:rsidR="00225D61">
        <w:t>A</w:t>
      </w:r>
      <w:r w:rsidR="00AC3BEB">
        <w:t>gentur für Wirtschaft und Entwicklung</w:t>
      </w:r>
      <w:r w:rsidRPr="008751FC">
        <w:t xml:space="preserve">, IHK) mit Ansprechpartner und Kontaktinformationen. </w:t>
      </w:r>
    </w:p>
    <w:p w14:paraId="2FD27B81" w14:textId="77777777" w:rsidR="006405F2" w:rsidRDefault="006405F2" w:rsidP="004E7E02"/>
    <w:p w14:paraId="38D8CF04" w14:textId="77777777" w:rsidR="00EA54BC" w:rsidRDefault="00EA54BC">
      <w:pPr>
        <w:spacing w:after="160" w:line="259" w:lineRule="auto"/>
      </w:pPr>
      <w:r>
        <w:br w:type="page"/>
      </w:r>
    </w:p>
    <w:p w14:paraId="708AAD68" w14:textId="77777777" w:rsidR="00AA54A4" w:rsidRDefault="00AA54A4" w:rsidP="004E7E02"/>
    <w:p w14:paraId="132B70A3" w14:textId="77777777" w:rsidR="006405F2" w:rsidRDefault="006405F2" w:rsidP="006405F2">
      <w:pPr>
        <w:pStyle w:val="berschrift1"/>
      </w:pPr>
      <w:r w:rsidRPr="00224B00">
        <w:t>Projektkonzept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291"/>
        <w:gridCol w:w="2586"/>
        <w:gridCol w:w="2467"/>
      </w:tblGrid>
      <w:tr w:rsidR="006405F2" w:rsidRPr="0085097E" w14:paraId="27F2B633" w14:textId="77777777" w:rsidTr="00143864">
        <w:trPr>
          <w:trHeight w:val="253"/>
        </w:trPr>
        <w:tc>
          <w:tcPr>
            <w:tcW w:w="5000" w:type="pct"/>
            <w:gridSpan w:val="3"/>
            <w:shd w:val="clear" w:color="auto" w:fill="005A8C"/>
            <w:vAlign w:val="center"/>
          </w:tcPr>
          <w:p w14:paraId="048CC874" w14:textId="77777777" w:rsidR="006405F2" w:rsidRPr="0085097E" w:rsidRDefault="006405F2" w:rsidP="006405F2">
            <w:pPr>
              <w:pStyle w:val="berschrift2"/>
            </w:pPr>
            <w:r w:rsidRPr="0085097E">
              <w:t>Allgemeine Angaben</w:t>
            </w:r>
          </w:p>
        </w:tc>
      </w:tr>
      <w:tr w:rsidR="006405F2" w:rsidRPr="00F36637" w14:paraId="2CC55B9D" w14:textId="77777777" w:rsidTr="00143864">
        <w:trPr>
          <w:trHeight w:val="253"/>
        </w:trPr>
        <w:tc>
          <w:tcPr>
            <w:tcW w:w="2296" w:type="pct"/>
            <w:shd w:val="clear" w:color="auto" w:fill="CDE1EB"/>
            <w:vAlign w:val="center"/>
          </w:tcPr>
          <w:p w14:paraId="254494E0" w14:textId="77777777" w:rsidR="006405F2" w:rsidRPr="00896DCE" w:rsidRDefault="006405F2" w:rsidP="0024341D">
            <w:pPr>
              <w:pStyle w:val="FormatvorlageTab-links"/>
            </w:pPr>
            <w:r w:rsidRPr="00896DCE">
              <w:t>Projekttitel</w:t>
            </w:r>
          </w:p>
        </w:tc>
        <w:tc>
          <w:tcPr>
            <w:tcW w:w="2704" w:type="pct"/>
            <w:gridSpan w:val="2"/>
            <w:shd w:val="clear" w:color="auto" w:fill="auto"/>
            <w:vAlign w:val="center"/>
          </w:tcPr>
          <w:p w14:paraId="531020C1" w14:textId="77777777" w:rsidR="006405F2" w:rsidRPr="00F36637" w:rsidRDefault="006405F2" w:rsidP="00143864">
            <w:pPr>
              <w:rPr>
                <w:rFonts w:cs="Arial"/>
                <w:sz w:val="20"/>
                <w:szCs w:val="20"/>
              </w:rPr>
            </w:pPr>
          </w:p>
        </w:tc>
      </w:tr>
      <w:tr w:rsidR="006405F2" w:rsidRPr="00F36637" w14:paraId="1EA79D63" w14:textId="77777777" w:rsidTr="00143864">
        <w:trPr>
          <w:trHeight w:val="152"/>
        </w:trPr>
        <w:tc>
          <w:tcPr>
            <w:tcW w:w="2296" w:type="pct"/>
            <w:shd w:val="clear" w:color="auto" w:fill="CDE1EB"/>
            <w:vAlign w:val="center"/>
          </w:tcPr>
          <w:p w14:paraId="2A586529" w14:textId="77777777" w:rsidR="006405F2" w:rsidRPr="00896DCE" w:rsidRDefault="006405F2" w:rsidP="0024341D">
            <w:pPr>
              <w:pStyle w:val="FormatvorlageTab-links"/>
            </w:pPr>
            <w:r w:rsidRPr="00896DCE">
              <w:t>Projektland</w:t>
            </w:r>
          </w:p>
        </w:tc>
        <w:tc>
          <w:tcPr>
            <w:tcW w:w="2704" w:type="pct"/>
            <w:gridSpan w:val="2"/>
            <w:shd w:val="clear" w:color="auto" w:fill="auto"/>
            <w:vAlign w:val="center"/>
          </w:tcPr>
          <w:p w14:paraId="1C2DA88B" w14:textId="77777777" w:rsidR="006405F2" w:rsidRPr="00F36637" w:rsidRDefault="006405F2" w:rsidP="00143864">
            <w:pPr>
              <w:rPr>
                <w:rFonts w:cs="Arial"/>
                <w:sz w:val="20"/>
                <w:szCs w:val="20"/>
              </w:rPr>
            </w:pPr>
          </w:p>
        </w:tc>
      </w:tr>
      <w:tr w:rsidR="006405F2" w:rsidRPr="00F36637" w14:paraId="7C84A7C1" w14:textId="77777777" w:rsidTr="00143864">
        <w:trPr>
          <w:trHeight w:val="152"/>
        </w:trPr>
        <w:tc>
          <w:tcPr>
            <w:tcW w:w="2296" w:type="pct"/>
            <w:shd w:val="clear" w:color="auto" w:fill="CDE1EB"/>
            <w:vAlign w:val="center"/>
          </w:tcPr>
          <w:p w14:paraId="1F4D9DFB" w14:textId="77777777" w:rsidR="006405F2" w:rsidRPr="00896DCE" w:rsidRDefault="006405F2" w:rsidP="0024341D">
            <w:pPr>
              <w:pStyle w:val="FormatvorlageTab-links"/>
            </w:pPr>
            <w:r w:rsidRPr="00896DCE">
              <w:t>Projektregion</w:t>
            </w:r>
          </w:p>
        </w:tc>
        <w:tc>
          <w:tcPr>
            <w:tcW w:w="2704" w:type="pct"/>
            <w:gridSpan w:val="2"/>
            <w:shd w:val="clear" w:color="auto" w:fill="auto"/>
            <w:vAlign w:val="center"/>
          </w:tcPr>
          <w:p w14:paraId="7FB276CE" w14:textId="77777777" w:rsidR="006405F2" w:rsidRPr="003069C4" w:rsidRDefault="006405F2" w:rsidP="00143864">
            <w:pPr>
              <w:rPr>
                <w:rFonts w:cs="Arial"/>
                <w:b/>
                <w:color w:val="005A8C"/>
                <w:sz w:val="20"/>
                <w:szCs w:val="20"/>
              </w:rPr>
            </w:pPr>
          </w:p>
        </w:tc>
      </w:tr>
      <w:tr w:rsidR="006405F2" w:rsidRPr="00F36637" w14:paraId="5E25774F" w14:textId="77777777" w:rsidTr="00143864">
        <w:trPr>
          <w:trHeight w:val="253"/>
        </w:trPr>
        <w:tc>
          <w:tcPr>
            <w:tcW w:w="2296" w:type="pct"/>
            <w:shd w:val="clear" w:color="auto" w:fill="CDE1EB"/>
            <w:vAlign w:val="center"/>
          </w:tcPr>
          <w:p w14:paraId="08249F1D" w14:textId="77777777" w:rsidR="006405F2" w:rsidRPr="00896DCE" w:rsidRDefault="006405F2" w:rsidP="0024341D">
            <w:pPr>
              <w:pStyle w:val="FormatvorlageTab-links"/>
            </w:pPr>
            <w:r w:rsidRPr="00896DCE">
              <w:t>Laufzeit</w:t>
            </w:r>
          </w:p>
        </w:tc>
        <w:tc>
          <w:tcPr>
            <w:tcW w:w="1384" w:type="pct"/>
            <w:shd w:val="clear" w:color="auto" w:fill="auto"/>
            <w:vAlign w:val="center"/>
          </w:tcPr>
          <w:p w14:paraId="7FF8C2B8" w14:textId="77777777" w:rsidR="006405F2" w:rsidRPr="00875E6D" w:rsidRDefault="006405F2" w:rsidP="004E7E02">
            <w:r w:rsidRPr="00875E6D">
              <w:t>von: MM/JJJJ</w:t>
            </w:r>
          </w:p>
        </w:tc>
        <w:tc>
          <w:tcPr>
            <w:tcW w:w="1320" w:type="pct"/>
            <w:shd w:val="clear" w:color="auto" w:fill="auto"/>
            <w:vAlign w:val="center"/>
          </w:tcPr>
          <w:p w14:paraId="05530CFA" w14:textId="77777777" w:rsidR="006405F2" w:rsidRPr="00875E6D" w:rsidRDefault="006405F2" w:rsidP="004E7E02">
            <w:r w:rsidRPr="00875E6D">
              <w:t>bis: MM/JJJJ</w:t>
            </w:r>
          </w:p>
        </w:tc>
      </w:tr>
      <w:tr w:rsidR="006405F2" w:rsidRPr="00F36637" w14:paraId="2AD99288" w14:textId="77777777" w:rsidTr="00143864">
        <w:trPr>
          <w:trHeight w:val="268"/>
        </w:trPr>
        <w:tc>
          <w:tcPr>
            <w:tcW w:w="2296" w:type="pct"/>
            <w:shd w:val="clear" w:color="auto" w:fill="CDE1EB"/>
            <w:vAlign w:val="center"/>
          </w:tcPr>
          <w:p w14:paraId="5E5EFD25" w14:textId="77777777" w:rsidR="006405F2" w:rsidRPr="00896DCE" w:rsidRDefault="006405F2" w:rsidP="0024341D">
            <w:pPr>
              <w:pStyle w:val="FormatvorlageTab-links"/>
            </w:pPr>
            <w:r w:rsidRPr="00896DCE">
              <w:t>Geplante Gesamtkosten</w:t>
            </w:r>
          </w:p>
        </w:tc>
        <w:tc>
          <w:tcPr>
            <w:tcW w:w="2704" w:type="pct"/>
            <w:gridSpan w:val="2"/>
            <w:shd w:val="clear" w:color="auto" w:fill="auto"/>
            <w:vAlign w:val="center"/>
          </w:tcPr>
          <w:p w14:paraId="7D226069" w14:textId="77777777" w:rsidR="006405F2" w:rsidRPr="00A9596C" w:rsidRDefault="006405F2" w:rsidP="00143864">
            <w:pPr>
              <w:rPr>
                <w:rFonts w:cs="Arial"/>
                <w:sz w:val="20"/>
                <w:szCs w:val="20"/>
              </w:rPr>
            </w:pPr>
          </w:p>
        </w:tc>
      </w:tr>
      <w:tr w:rsidR="00CF6AD5" w:rsidRPr="00F36637" w14:paraId="07E0C6EE" w14:textId="77777777" w:rsidTr="00143864">
        <w:trPr>
          <w:trHeight w:val="268"/>
        </w:trPr>
        <w:tc>
          <w:tcPr>
            <w:tcW w:w="2296" w:type="pct"/>
            <w:shd w:val="clear" w:color="auto" w:fill="CDE1EB"/>
            <w:vAlign w:val="center"/>
          </w:tcPr>
          <w:p w14:paraId="77D744F1" w14:textId="77777777" w:rsidR="00CF6AD5" w:rsidRPr="00896DCE" w:rsidRDefault="00CF6AD5" w:rsidP="00CF6AD5">
            <w:pPr>
              <w:pStyle w:val="FormatvorlageTab-links"/>
            </w:pPr>
            <w:r>
              <w:t xml:space="preserve">Geplanter Eigenanteil </w:t>
            </w:r>
          </w:p>
        </w:tc>
        <w:tc>
          <w:tcPr>
            <w:tcW w:w="2704" w:type="pct"/>
            <w:gridSpan w:val="2"/>
            <w:shd w:val="clear" w:color="auto" w:fill="auto"/>
            <w:vAlign w:val="center"/>
          </w:tcPr>
          <w:p w14:paraId="187CD414" w14:textId="77777777" w:rsidR="00CF6AD5" w:rsidRPr="00A9596C" w:rsidRDefault="00CF6AD5" w:rsidP="00143864">
            <w:pPr>
              <w:rPr>
                <w:rFonts w:cs="Arial"/>
                <w:sz w:val="20"/>
                <w:szCs w:val="20"/>
              </w:rPr>
            </w:pPr>
          </w:p>
        </w:tc>
      </w:tr>
      <w:tr w:rsidR="00CF6AD5" w:rsidRPr="00E236CC" w14:paraId="5B52E91B" w14:textId="77777777" w:rsidTr="00143864">
        <w:trPr>
          <w:trHeight w:val="268"/>
        </w:trPr>
        <w:tc>
          <w:tcPr>
            <w:tcW w:w="2296" w:type="pct"/>
            <w:shd w:val="clear" w:color="auto" w:fill="CDE1EB"/>
            <w:vAlign w:val="center"/>
          </w:tcPr>
          <w:p w14:paraId="553C4CC3" w14:textId="77777777" w:rsidR="00CF6AD5" w:rsidRPr="00CF6AD5" w:rsidRDefault="00CF6AD5" w:rsidP="0024341D">
            <w:pPr>
              <w:pStyle w:val="FormatvorlageTab-links"/>
            </w:pPr>
            <w:r w:rsidRPr="00E236CC">
              <w:t>Geplanter Beitrag Dritter (falls relevant)</w:t>
            </w:r>
          </w:p>
        </w:tc>
        <w:tc>
          <w:tcPr>
            <w:tcW w:w="2704" w:type="pct"/>
            <w:gridSpan w:val="2"/>
            <w:shd w:val="clear" w:color="auto" w:fill="auto"/>
            <w:vAlign w:val="center"/>
          </w:tcPr>
          <w:p w14:paraId="0559A671" w14:textId="77777777" w:rsidR="00CF6AD5" w:rsidRPr="00604F99" w:rsidRDefault="00CF6AD5" w:rsidP="00143864">
            <w:pPr>
              <w:rPr>
                <w:rFonts w:cs="Arial"/>
                <w:sz w:val="20"/>
                <w:szCs w:val="20"/>
              </w:rPr>
            </w:pPr>
          </w:p>
        </w:tc>
      </w:tr>
    </w:tbl>
    <w:p w14:paraId="16C5A985" w14:textId="77777777" w:rsidR="006405F2" w:rsidRPr="00E236CC" w:rsidRDefault="006405F2" w:rsidP="004E7E02"/>
    <w:p w14:paraId="1876DCD8" w14:textId="77777777" w:rsidR="00AA54A4" w:rsidRDefault="00AA54A4">
      <w:pPr>
        <w:spacing w:after="160" w:line="259" w:lineRule="auto"/>
      </w:pPr>
    </w:p>
    <w:p w14:paraId="2302FCD3" w14:textId="77777777" w:rsidR="006405F2" w:rsidRDefault="006405F2" w:rsidP="006405F2">
      <w:pPr>
        <w:pStyle w:val="berschrift3"/>
      </w:pPr>
      <w:r>
        <w:t xml:space="preserve">Kurzbeschreibung des develoPPP.de-Projekts </w:t>
      </w:r>
      <w:r w:rsidR="00604F99">
        <w:t>(max</w:t>
      </w:r>
      <w:r w:rsidR="00E236CC">
        <w:t>.</w:t>
      </w:r>
      <w:r w:rsidR="00604F99">
        <w:t xml:space="preserve"> 2 Seiten)</w:t>
      </w:r>
    </w:p>
    <w:p w14:paraId="44A9E087" w14:textId="77777777" w:rsidR="006405F2" w:rsidRDefault="006405F2" w:rsidP="00AA382E">
      <w:pPr>
        <w:rPr>
          <w:rStyle w:val="Fett"/>
        </w:rPr>
      </w:pPr>
      <w:r w:rsidRPr="003E2B2B">
        <w:rPr>
          <w:rStyle w:val="Fett"/>
        </w:rPr>
        <w:t>Projektziel:</w:t>
      </w:r>
    </w:p>
    <w:p w14:paraId="44176586" w14:textId="41164209" w:rsidR="006405F2" w:rsidRPr="00EC1C45" w:rsidRDefault="006405F2" w:rsidP="009F6FB8">
      <w:pPr>
        <w:pStyle w:val="StandardBlock"/>
      </w:pPr>
      <w:r w:rsidRPr="00EC1C45">
        <w:t>Bitte formulieren Sie das übergeordnete Projektziel</w:t>
      </w:r>
      <w:r w:rsidR="00604F99">
        <w:t xml:space="preserve"> in einem Satz. </w:t>
      </w:r>
      <w:r w:rsidR="009649AE">
        <w:t xml:space="preserve">Wie trägt Ihre Projektidee unmittelbar und signifikant dazu bei, </w:t>
      </w:r>
      <w:r w:rsidR="00AF7F2F">
        <w:t>den</w:t>
      </w:r>
      <w:r w:rsidR="009649AE">
        <w:t xml:space="preserve"> gesundheitlichen und/oder wirtschaftlichen Folgen der Covid-19-Krise entgegenzuwirken</w:t>
      </w:r>
      <w:r w:rsidR="00604F99" w:rsidRPr="00604F99">
        <w:t>.</w:t>
      </w:r>
    </w:p>
    <w:p w14:paraId="509E8E49" w14:textId="77777777" w:rsidR="006405F2" w:rsidRDefault="006405F2" w:rsidP="009F6FB8">
      <w:pPr>
        <w:pStyle w:val="StandardBlock"/>
      </w:pPr>
    </w:p>
    <w:p w14:paraId="6DC560BB" w14:textId="77777777" w:rsidR="006405F2" w:rsidRPr="00983A36" w:rsidRDefault="006405F2" w:rsidP="004E7E02">
      <w:pPr>
        <w:rPr>
          <w:rStyle w:val="Fett"/>
        </w:rPr>
      </w:pPr>
      <w:r w:rsidRPr="00983A36">
        <w:rPr>
          <w:rStyle w:val="Fett"/>
        </w:rPr>
        <w:t>Zusammenfassung:</w:t>
      </w:r>
    </w:p>
    <w:p w14:paraId="481CDA72" w14:textId="24D9F735" w:rsidR="006405F2" w:rsidRPr="00586D84" w:rsidRDefault="006405F2" w:rsidP="00586D84">
      <w:pPr>
        <w:pStyle w:val="StandardBlock"/>
      </w:pPr>
      <w:r w:rsidRPr="00586D84">
        <w:t>Geben Sie bitte eine kurz</w:t>
      </w:r>
      <w:r w:rsidR="000970A4">
        <w:t>e Zusammenfassung des Vorhabens</w:t>
      </w:r>
      <w:r w:rsidR="00992B3B">
        <w:t xml:space="preserve"> an</w:t>
      </w:r>
      <w:r w:rsidR="000970A4">
        <w:t>, wobei der Fokus auf die</w:t>
      </w:r>
      <w:r w:rsidR="00604F99" w:rsidRPr="00604F99">
        <w:t xml:space="preserve"> Aktivitäten</w:t>
      </w:r>
      <w:r w:rsidR="000970A4">
        <w:t xml:space="preserve"> gesetzt werden sollte</w:t>
      </w:r>
      <w:r w:rsidR="00604F99" w:rsidRPr="00604F99">
        <w:t xml:space="preserve">, die zur Erreichung des Projektziels durchgeführt werden </w:t>
      </w:r>
      <w:r w:rsidRPr="00586D84">
        <w:t>(max. 10 Zeilen)</w:t>
      </w:r>
      <w:r w:rsidR="000970A4">
        <w:t>.</w:t>
      </w:r>
    </w:p>
    <w:p w14:paraId="15F532A4" w14:textId="77777777" w:rsidR="006405F2" w:rsidRDefault="006405F2" w:rsidP="0054209D">
      <w:pPr>
        <w:pStyle w:val="StandardBlock"/>
      </w:pPr>
    </w:p>
    <w:p w14:paraId="7AA46E47" w14:textId="77777777" w:rsidR="006405F2" w:rsidRDefault="006405F2" w:rsidP="004E7E02">
      <w:pPr>
        <w:rPr>
          <w:rStyle w:val="Fett"/>
        </w:rPr>
      </w:pPr>
      <w:r w:rsidRPr="000136C0">
        <w:rPr>
          <w:rStyle w:val="Fett"/>
        </w:rPr>
        <w:t>Projektmaßnahmen:</w:t>
      </w:r>
    </w:p>
    <w:p w14:paraId="11279C8C" w14:textId="77777777" w:rsidR="006405F2" w:rsidRPr="000136C0" w:rsidRDefault="006405F2" w:rsidP="0054209D">
      <w:pPr>
        <w:pStyle w:val="StandardBlock"/>
      </w:pPr>
      <w:r>
        <w:t>Beschreiben</w:t>
      </w:r>
      <w:r w:rsidRPr="000136C0">
        <w:t xml:space="preserve"> Sie bitte di</w:t>
      </w:r>
      <w:r>
        <w:t>e vorgesehenen Arbeitspakete</w:t>
      </w:r>
      <w:r w:rsidRPr="000136C0">
        <w:t>, die zur Erreichung des Projektziels notwendig sind, inklusive der jeweils adressierten Zielgruppe.</w:t>
      </w:r>
      <w:r w:rsidR="00604F99">
        <w:t xml:space="preserve"> </w:t>
      </w:r>
      <w:r w:rsidR="00604F99" w:rsidRPr="00604F99">
        <w:t>Bitte quantifizieren Sie</w:t>
      </w:r>
      <w:r w:rsidR="000970A4">
        <w:t>,</w:t>
      </w:r>
      <w:r w:rsidR="00604F99" w:rsidRPr="00604F99">
        <w:t xml:space="preserve"> </w:t>
      </w:r>
      <w:r w:rsidR="00604F99">
        <w:t>wenn möglich</w:t>
      </w:r>
      <w:r w:rsidR="00604F99" w:rsidRPr="00604F99">
        <w:t xml:space="preserve"> (z.B. </w:t>
      </w:r>
      <w:r w:rsidR="009649AE">
        <w:t xml:space="preserve">Zielgruppe, </w:t>
      </w:r>
      <w:r w:rsidR="00604F99" w:rsidRPr="00604F99">
        <w:t>Anzahl der Begünstigte</w:t>
      </w:r>
      <w:r w:rsidR="00604F99">
        <w:t xml:space="preserve">n, Dauer der Schulungen, ha </w:t>
      </w:r>
      <w:r w:rsidR="00604F99" w:rsidRPr="00604F99">
        <w:t>landwirtschaftliche Fläche usw.).</w:t>
      </w:r>
    </w:p>
    <w:p w14:paraId="1CA78BA2" w14:textId="77777777" w:rsidR="006405F2" w:rsidRPr="000136C0" w:rsidRDefault="006405F2" w:rsidP="0054209D">
      <w:pPr>
        <w:pStyle w:val="StandardBlock"/>
      </w:pPr>
    </w:p>
    <w:p w14:paraId="62A48444" w14:textId="77777777" w:rsidR="006405F2" w:rsidRPr="008B7438" w:rsidRDefault="006405F2" w:rsidP="004E7E02">
      <w:pPr>
        <w:rPr>
          <w:rStyle w:val="Fett"/>
        </w:rPr>
      </w:pPr>
      <w:r w:rsidRPr="008B7438">
        <w:rPr>
          <w:rStyle w:val="Fett"/>
        </w:rPr>
        <w:t>Projektsteuerung:</w:t>
      </w:r>
    </w:p>
    <w:p w14:paraId="5C730A4E" w14:textId="77777777" w:rsidR="006405F2" w:rsidRDefault="006405F2" w:rsidP="0054209D">
      <w:pPr>
        <w:pStyle w:val="StandardBlock"/>
      </w:pPr>
      <w:r>
        <w:t>Bitte erläutern Sie, wie das Projektmanagement organisiert wird.</w:t>
      </w:r>
    </w:p>
    <w:p w14:paraId="445F37DD" w14:textId="77777777" w:rsidR="006405F2" w:rsidRDefault="006405F2" w:rsidP="0054209D">
      <w:pPr>
        <w:pStyle w:val="StandardBlock"/>
      </w:pPr>
    </w:p>
    <w:p w14:paraId="13EEF7D9" w14:textId="77777777" w:rsidR="006405F2" w:rsidRDefault="006405F2" w:rsidP="0054209D">
      <w:pPr>
        <w:pStyle w:val="StandardBlock"/>
      </w:pPr>
      <w:r>
        <w:t>Listen Sie bitte die am Projekt beteiligten Partner auf (Namen, Ort, Tätigkeitsgebiet) und nennen Sie deren Aufgaben und Beiträge im Projekt. Bei einer größeren Anzahl der Partner wäre ein graphisches Schema der Partnerstruktur hilfreich.</w:t>
      </w:r>
    </w:p>
    <w:p w14:paraId="601373A4" w14:textId="05E4B6D1" w:rsidR="002B29A5" w:rsidRDefault="002B29A5" w:rsidP="00EA54BC">
      <w:pPr>
        <w:pStyle w:val="StandardBlock"/>
      </w:pPr>
    </w:p>
    <w:p w14:paraId="3246182A" w14:textId="77777777" w:rsidR="002B29A5" w:rsidRDefault="002B29A5" w:rsidP="00EA54BC">
      <w:pPr>
        <w:pStyle w:val="StandardBlock"/>
      </w:pPr>
    </w:p>
    <w:p w14:paraId="0AF64B88" w14:textId="6D0D546E" w:rsidR="006405F2" w:rsidRDefault="006405F2" w:rsidP="006405F2">
      <w:pPr>
        <w:pStyle w:val="berschrift3"/>
      </w:pPr>
      <w:r>
        <w:t>Risikoanalyse</w:t>
      </w:r>
      <w:r w:rsidR="000970A4">
        <w:t xml:space="preserve"> (max. </w:t>
      </w:r>
      <w:r w:rsidR="009649AE">
        <w:t xml:space="preserve">¼ </w:t>
      </w:r>
      <w:r w:rsidR="000970A4">
        <w:t>Seite)</w:t>
      </w:r>
    </w:p>
    <w:p w14:paraId="25BC64D1" w14:textId="77777777" w:rsidR="006405F2" w:rsidRPr="0054209D" w:rsidRDefault="006405F2" w:rsidP="00416E46">
      <w:pPr>
        <w:pStyle w:val="StandardBlock"/>
      </w:pPr>
      <w:r>
        <w:t>Bitte beschreiben sie Risiken (äußere Einflüsse) und Schwächen (projektinterne Herausforderungen), die die Realisierung des Projektes möglicherweise gefährden könnten, sowie mögliche Gegenmaßnahmen.</w:t>
      </w:r>
    </w:p>
    <w:p w14:paraId="4774798C" w14:textId="77777777" w:rsidR="006405F2" w:rsidRDefault="006405F2" w:rsidP="0054209D">
      <w:pPr>
        <w:pStyle w:val="StandardBlock"/>
      </w:pPr>
    </w:p>
    <w:p w14:paraId="5A67BE9C" w14:textId="77777777" w:rsidR="00E236CC" w:rsidRDefault="00E236CC" w:rsidP="0054209D">
      <w:pPr>
        <w:pStyle w:val="StandardBlock"/>
      </w:pPr>
    </w:p>
    <w:p w14:paraId="59083CD7" w14:textId="77777777" w:rsidR="00E236CC" w:rsidRDefault="00E236CC" w:rsidP="0054209D">
      <w:pPr>
        <w:pStyle w:val="StandardBlock"/>
      </w:pPr>
    </w:p>
    <w:p w14:paraId="2C12D99A" w14:textId="77777777" w:rsidR="006405F2" w:rsidRDefault="006405F2" w:rsidP="006405F2">
      <w:pPr>
        <w:pStyle w:val="berschrift3"/>
      </w:pPr>
      <w:r>
        <w:t>Vorläufiger Kostenplan</w:t>
      </w:r>
    </w:p>
    <w:p w14:paraId="6A32A616" w14:textId="77777777" w:rsidR="006405F2" w:rsidRDefault="006405F2" w:rsidP="00416E46">
      <w:pPr>
        <w:pStyle w:val="StandardBlock"/>
      </w:pPr>
      <w:r>
        <w:t>Bitte nehmen</w:t>
      </w:r>
      <w:r w:rsidRPr="00FD78D0">
        <w:t xml:space="preserve"> Sie</w:t>
      </w:r>
      <w:r>
        <w:t xml:space="preserve"> wenn möglich eine</w:t>
      </w:r>
      <w:r w:rsidRPr="00FD78D0">
        <w:t xml:space="preserve"> </w:t>
      </w:r>
      <w:r>
        <w:t xml:space="preserve">grobe </w:t>
      </w:r>
      <w:r w:rsidRPr="00FD78D0">
        <w:t>Aufschlüsselung der Kosten n</w:t>
      </w:r>
      <w:r>
        <w:t>ach derzeitigem Planungsstand vor.</w:t>
      </w:r>
    </w:p>
    <w:p w14:paraId="341A7C39" w14:textId="77777777" w:rsidR="006405F2" w:rsidRDefault="006405F2" w:rsidP="009F6FB8"/>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06"/>
        <w:gridCol w:w="6480"/>
        <w:gridCol w:w="2348"/>
      </w:tblGrid>
      <w:tr w:rsidR="00BD3CEF" w:rsidRPr="00BD3CEF" w14:paraId="6B21FD8B" w14:textId="77777777" w:rsidTr="00143864">
        <w:trPr>
          <w:trHeight w:val="555"/>
        </w:trPr>
        <w:tc>
          <w:tcPr>
            <w:tcW w:w="3741" w:type="pct"/>
            <w:gridSpan w:val="2"/>
            <w:tcBorders>
              <w:bottom w:val="single" w:sz="8" w:space="0" w:color="auto"/>
            </w:tcBorders>
            <w:shd w:val="clear" w:color="auto" w:fill="005A8C"/>
            <w:vAlign w:val="center"/>
          </w:tcPr>
          <w:p w14:paraId="771C7590" w14:textId="7C3125B9" w:rsidR="006405F2" w:rsidRPr="00D15D21" w:rsidRDefault="006405F2" w:rsidP="00BD3CEF">
            <w:pPr>
              <w:rPr>
                <w:color w:val="FFFFFF" w:themeColor="background1"/>
              </w:rPr>
            </w:pPr>
          </w:p>
        </w:tc>
        <w:tc>
          <w:tcPr>
            <w:tcW w:w="1259" w:type="pct"/>
            <w:shd w:val="clear" w:color="auto" w:fill="005A8C"/>
            <w:vAlign w:val="center"/>
            <w:hideMark/>
          </w:tcPr>
          <w:p w14:paraId="19D713DE" w14:textId="77777777" w:rsidR="006405F2" w:rsidRPr="007D1CD6" w:rsidRDefault="006405F2" w:rsidP="004E7E02">
            <w:pPr>
              <w:rPr>
                <w:rStyle w:val="FormatvorlageFettHintergrund1"/>
              </w:rPr>
            </w:pPr>
            <w:r w:rsidRPr="007D1CD6">
              <w:rPr>
                <w:rStyle w:val="FormatvorlageFettHintergrund1"/>
              </w:rPr>
              <w:t xml:space="preserve">Gesamtkosten </w:t>
            </w:r>
            <w:r w:rsidRPr="007D1CD6">
              <w:rPr>
                <w:rStyle w:val="FormatvorlageFettHintergrund1"/>
              </w:rPr>
              <w:br/>
              <w:t>In EUR</w:t>
            </w:r>
          </w:p>
        </w:tc>
      </w:tr>
      <w:tr w:rsidR="006405F2" w:rsidRPr="00B333F6" w14:paraId="2ED6E7C9" w14:textId="77777777" w:rsidTr="00143864">
        <w:trPr>
          <w:trHeight w:val="292"/>
        </w:trPr>
        <w:tc>
          <w:tcPr>
            <w:tcW w:w="271" w:type="pct"/>
            <w:shd w:val="clear" w:color="auto" w:fill="CDE1EB"/>
            <w:vAlign w:val="center"/>
          </w:tcPr>
          <w:p w14:paraId="1208ABCB" w14:textId="77777777" w:rsidR="006405F2" w:rsidRPr="00875E6D" w:rsidRDefault="006405F2" w:rsidP="0024341D">
            <w:pPr>
              <w:pStyle w:val="FormatvorlageTab-links"/>
            </w:pPr>
            <w:r w:rsidRPr="00875E6D">
              <w:t>1</w:t>
            </w:r>
          </w:p>
        </w:tc>
        <w:tc>
          <w:tcPr>
            <w:tcW w:w="3471" w:type="pct"/>
            <w:shd w:val="clear" w:color="auto" w:fill="CDE1EB"/>
            <w:vAlign w:val="center"/>
            <w:hideMark/>
          </w:tcPr>
          <w:p w14:paraId="71B34C9B" w14:textId="77777777" w:rsidR="006405F2" w:rsidRPr="00875E6D" w:rsidRDefault="006405F2" w:rsidP="0024341D">
            <w:pPr>
              <w:pStyle w:val="FormatvorlageTab-links"/>
            </w:pPr>
            <w:r w:rsidRPr="00875E6D">
              <w:t>Sachkosten:</w:t>
            </w:r>
          </w:p>
        </w:tc>
        <w:tc>
          <w:tcPr>
            <w:tcW w:w="1259" w:type="pct"/>
            <w:shd w:val="clear" w:color="auto" w:fill="auto"/>
            <w:tcMar>
              <w:right w:w="284" w:type="dxa"/>
            </w:tcMar>
            <w:vAlign w:val="center"/>
            <w:hideMark/>
          </w:tcPr>
          <w:p w14:paraId="068EC98D" w14:textId="77777777" w:rsidR="006405F2" w:rsidRPr="00875E6D" w:rsidRDefault="006405F2" w:rsidP="004E7E02">
            <w:r w:rsidRPr="00875E6D">
              <w:t>€</w:t>
            </w:r>
          </w:p>
        </w:tc>
      </w:tr>
      <w:tr w:rsidR="006405F2" w:rsidRPr="00B333F6" w14:paraId="05513836" w14:textId="77777777" w:rsidTr="00143864">
        <w:trPr>
          <w:trHeight w:val="292"/>
        </w:trPr>
        <w:tc>
          <w:tcPr>
            <w:tcW w:w="271" w:type="pct"/>
            <w:shd w:val="clear" w:color="auto" w:fill="CDE1EB"/>
            <w:vAlign w:val="center"/>
          </w:tcPr>
          <w:p w14:paraId="0586E164" w14:textId="77777777" w:rsidR="006405F2" w:rsidRPr="00875E6D" w:rsidRDefault="006405F2" w:rsidP="0024341D">
            <w:pPr>
              <w:pStyle w:val="FormatvorlageTab-links"/>
            </w:pPr>
            <w:r w:rsidRPr="00875E6D">
              <w:t>2</w:t>
            </w:r>
          </w:p>
        </w:tc>
        <w:tc>
          <w:tcPr>
            <w:tcW w:w="3471" w:type="pct"/>
            <w:shd w:val="clear" w:color="auto" w:fill="CDE1EB"/>
            <w:vAlign w:val="center"/>
          </w:tcPr>
          <w:p w14:paraId="228164DD" w14:textId="77777777" w:rsidR="006405F2" w:rsidRPr="00875E6D" w:rsidRDefault="006405F2" w:rsidP="0024341D">
            <w:pPr>
              <w:pStyle w:val="FormatvorlageTab-links"/>
            </w:pPr>
            <w:r w:rsidRPr="00875E6D">
              <w:t>Externe Leistungen:</w:t>
            </w:r>
          </w:p>
        </w:tc>
        <w:tc>
          <w:tcPr>
            <w:tcW w:w="1259" w:type="pct"/>
            <w:shd w:val="clear" w:color="auto" w:fill="auto"/>
            <w:tcMar>
              <w:right w:w="284" w:type="dxa"/>
            </w:tcMar>
            <w:vAlign w:val="center"/>
          </w:tcPr>
          <w:p w14:paraId="59073A37" w14:textId="77777777" w:rsidR="006405F2" w:rsidRPr="00033573" w:rsidRDefault="006405F2" w:rsidP="004E7E02">
            <w:r w:rsidRPr="00033573">
              <w:t>€</w:t>
            </w:r>
          </w:p>
        </w:tc>
      </w:tr>
      <w:tr w:rsidR="006405F2" w:rsidRPr="00B333F6" w14:paraId="6B4C77FD" w14:textId="77777777" w:rsidTr="00143864">
        <w:trPr>
          <w:trHeight w:val="292"/>
        </w:trPr>
        <w:tc>
          <w:tcPr>
            <w:tcW w:w="271" w:type="pct"/>
            <w:shd w:val="clear" w:color="auto" w:fill="CDE1EB"/>
            <w:vAlign w:val="center"/>
          </w:tcPr>
          <w:p w14:paraId="17E61622" w14:textId="77777777" w:rsidR="006405F2" w:rsidRPr="00875E6D" w:rsidRDefault="006405F2" w:rsidP="0024341D">
            <w:pPr>
              <w:pStyle w:val="FormatvorlageTab-links"/>
            </w:pPr>
            <w:r w:rsidRPr="00875E6D">
              <w:t>3</w:t>
            </w:r>
          </w:p>
        </w:tc>
        <w:tc>
          <w:tcPr>
            <w:tcW w:w="3471" w:type="pct"/>
            <w:shd w:val="clear" w:color="auto" w:fill="CDE1EB"/>
            <w:vAlign w:val="center"/>
          </w:tcPr>
          <w:p w14:paraId="70EBD7C3" w14:textId="77777777" w:rsidR="006405F2" w:rsidRPr="00875E6D" w:rsidRDefault="006405F2" w:rsidP="0024341D">
            <w:pPr>
              <w:pStyle w:val="FormatvorlageTab-links"/>
            </w:pPr>
            <w:r w:rsidRPr="00875E6D">
              <w:t>Fachkräfte des Unternehmens:</w:t>
            </w:r>
          </w:p>
        </w:tc>
        <w:tc>
          <w:tcPr>
            <w:tcW w:w="1259" w:type="pct"/>
            <w:shd w:val="clear" w:color="auto" w:fill="auto"/>
            <w:tcMar>
              <w:right w:w="284" w:type="dxa"/>
            </w:tcMar>
            <w:vAlign w:val="center"/>
          </w:tcPr>
          <w:p w14:paraId="22C143A3" w14:textId="77777777" w:rsidR="006405F2" w:rsidRPr="00033573" w:rsidRDefault="006405F2" w:rsidP="004E7E02">
            <w:r w:rsidRPr="00033573">
              <w:t>€</w:t>
            </w:r>
          </w:p>
        </w:tc>
      </w:tr>
      <w:tr w:rsidR="006405F2" w:rsidRPr="00B333F6" w14:paraId="5B9D4E54" w14:textId="77777777" w:rsidTr="00143864">
        <w:trPr>
          <w:trHeight w:val="292"/>
        </w:trPr>
        <w:tc>
          <w:tcPr>
            <w:tcW w:w="271" w:type="pct"/>
            <w:shd w:val="clear" w:color="auto" w:fill="CDE1EB"/>
            <w:vAlign w:val="center"/>
          </w:tcPr>
          <w:p w14:paraId="6FA41274" w14:textId="77777777" w:rsidR="006405F2" w:rsidRPr="00454CB0" w:rsidRDefault="006405F2" w:rsidP="00454CB0">
            <w:pPr>
              <w:pStyle w:val="FormatvorlageTab-links"/>
            </w:pPr>
            <w:r w:rsidRPr="00454CB0">
              <w:t>4</w:t>
            </w:r>
          </w:p>
        </w:tc>
        <w:tc>
          <w:tcPr>
            <w:tcW w:w="3471" w:type="pct"/>
            <w:shd w:val="clear" w:color="auto" w:fill="CDE1EB"/>
            <w:vAlign w:val="center"/>
          </w:tcPr>
          <w:p w14:paraId="0464DB90" w14:textId="77777777" w:rsidR="006405F2" w:rsidRPr="009D4FBF" w:rsidRDefault="006405F2" w:rsidP="0024341D">
            <w:pPr>
              <w:pStyle w:val="FormatvorlageTab-links"/>
            </w:pPr>
            <w:r w:rsidRPr="009D4FBF">
              <w:t>Sonstige Kosten</w:t>
            </w:r>
            <w:r w:rsidR="00604F99">
              <w:t xml:space="preserve"> (bitte spezifizieren)</w:t>
            </w:r>
            <w:r w:rsidRPr="009D4FBF">
              <w:t>:</w:t>
            </w:r>
          </w:p>
        </w:tc>
        <w:tc>
          <w:tcPr>
            <w:tcW w:w="1259" w:type="pct"/>
            <w:shd w:val="clear" w:color="auto" w:fill="auto"/>
            <w:tcMar>
              <w:right w:w="284" w:type="dxa"/>
            </w:tcMar>
            <w:vAlign w:val="center"/>
          </w:tcPr>
          <w:p w14:paraId="2C47DAB0" w14:textId="77777777" w:rsidR="006405F2" w:rsidRPr="00033573" w:rsidRDefault="006405F2" w:rsidP="004E7E02">
            <w:r w:rsidRPr="00033573">
              <w:t>€</w:t>
            </w:r>
          </w:p>
        </w:tc>
      </w:tr>
      <w:tr w:rsidR="006405F2" w:rsidRPr="00B333F6" w14:paraId="3551AECD" w14:textId="77777777" w:rsidTr="00143864">
        <w:trPr>
          <w:trHeight w:val="175"/>
        </w:trPr>
        <w:tc>
          <w:tcPr>
            <w:tcW w:w="3741" w:type="pct"/>
            <w:gridSpan w:val="2"/>
            <w:shd w:val="clear" w:color="auto" w:fill="005A8C"/>
            <w:vAlign w:val="center"/>
            <w:hideMark/>
          </w:tcPr>
          <w:p w14:paraId="3CD2D5CA" w14:textId="77777777" w:rsidR="006405F2" w:rsidRPr="007D1CD6" w:rsidRDefault="006405F2" w:rsidP="004E7E02">
            <w:pPr>
              <w:rPr>
                <w:rStyle w:val="FormatvorlageFettHintergrund1"/>
              </w:rPr>
            </w:pPr>
            <w:r w:rsidRPr="007D1CD6">
              <w:rPr>
                <w:rStyle w:val="FormatvorlageFettHintergrund1"/>
              </w:rPr>
              <w:t>Gesamtkosten ohne gesetzliche Umsatzsteuer</w:t>
            </w:r>
          </w:p>
        </w:tc>
        <w:tc>
          <w:tcPr>
            <w:tcW w:w="1259" w:type="pct"/>
            <w:shd w:val="clear" w:color="auto" w:fill="FFFFFF"/>
            <w:tcMar>
              <w:right w:w="284" w:type="dxa"/>
            </w:tcMar>
            <w:vAlign w:val="center"/>
            <w:hideMark/>
          </w:tcPr>
          <w:p w14:paraId="7F608816" w14:textId="77777777" w:rsidR="006405F2" w:rsidRPr="00033573" w:rsidRDefault="006405F2" w:rsidP="004E7E02">
            <w:r w:rsidRPr="00033573">
              <w:t>€</w:t>
            </w:r>
          </w:p>
        </w:tc>
      </w:tr>
    </w:tbl>
    <w:p w14:paraId="19ABBD3A" w14:textId="77777777" w:rsidR="006405F2" w:rsidRDefault="006405F2" w:rsidP="0054209D"/>
    <w:p w14:paraId="6C8709DF" w14:textId="77777777" w:rsidR="006405F2" w:rsidRDefault="006405F2" w:rsidP="0054209D"/>
    <w:p w14:paraId="1392ABDF" w14:textId="77777777" w:rsidR="006405F2" w:rsidRDefault="006405F2" w:rsidP="0054209D"/>
    <w:p w14:paraId="7CD8473A" w14:textId="77777777" w:rsidR="006405F2" w:rsidRDefault="006405F2" w:rsidP="0054209D"/>
    <w:p w14:paraId="10316546" w14:textId="77777777" w:rsidR="006405F2" w:rsidRDefault="006405F2" w:rsidP="0054209D">
      <w:pPr>
        <w:pStyle w:val="StandardBlock"/>
      </w:pPr>
      <w:r>
        <w:t>Wir versichern, dass alle oben genannten Angaben vollständig und richtig sind. Im Wissen, dass gesetzlich erforderliche Maßnahmen nicht im Rahmen von develoPPP.de unterstützt werden können, bestätigen wir, dass unsere Projekttätigkeiten über gesetzliche Anforderungen, die an unser Unternehmen gestellt werden, hinausgehen.</w:t>
      </w:r>
    </w:p>
    <w:p w14:paraId="5206E2CE" w14:textId="77777777" w:rsidR="006405F2" w:rsidRDefault="006405F2" w:rsidP="0054209D"/>
    <w:p w14:paraId="6D37D166" w14:textId="77777777" w:rsidR="006405F2" w:rsidRDefault="006405F2" w:rsidP="0054209D"/>
    <w:p w14:paraId="11692AB9" w14:textId="77777777" w:rsidR="006405F2" w:rsidRDefault="006405F2" w:rsidP="0054209D"/>
    <w:p w14:paraId="0A98A7A5" w14:textId="77777777" w:rsidR="006405F2" w:rsidRDefault="006405F2" w:rsidP="0054209D"/>
    <w:p w14:paraId="1D640D68" w14:textId="77777777" w:rsidR="006405F2" w:rsidRPr="00573AA1" w:rsidRDefault="006405F2" w:rsidP="004E7E02"/>
    <w:tbl>
      <w:tblPr>
        <w:tblW w:w="0" w:type="auto"/>
        <w:tblBorders>
          <w:top w:val="single" w:sz="4" w:space="0" w:color="auto"/>
        </w:tblBorders>
        <w:tblLook w:val="04A0" w:firstRow="1" w:lastRow="0" w:firstColumn="1" w:lastColumn="0" w:noHBand="0" w:noVBand="1"/>
      </w:tblPr>
      <w:tblGrid>
        <w:gridCol w:w="5807"/>
      </w:tblGrid>
      <w:tr w:rsidR="006405F2" w:rsidRPr="00573AA1" w14:paraId="4BD8E9F5" w14:textId="77777777" w:rsidTr="00143864">
        <w:tc>
          <w:tcPr>
            <w:tcW w:w="5807" w:type="dxa"/>
          </w:tcPr>
          <w:p w14:paraId="2263058E" w14:textId="77777777" w:rsidR="006405F2" w:rsidRPr="00573AA1" w:rsidRDefault="006405F2" w:rsidP="004E7E02">
            <w:r w:rsidRPr="00573AA1">
              <w:t>Datum, Unterschrift</w:t>
            </w:r>
          </w:p>
        </w:tc>
      </w:tr>
    </w:tbl>
    <w:p w14:paraId="5B943FE2" w14:textId="77777777" w:rsidR="006405F2" w:rsidRPr="004453E7" w:rsidRDefault="006405F2" w:rsidP="004E7E02"/>
    <w:p w14:paraId="61639FCF" w14:textId="77777777" w:rsidR="006405F2" w:rsidRDefault="006405F2" w:rsidP="004E7E02">
      <w:r>
        <w:br w:type="page"/>
      </w:r>
    </w:p>
    <w:p w14:paraId="45F6B8D1" w14:textId="77777777" w:rsidR="006405F2" w:rsidRDefault="006405F2" w:rsidP="006405F2">
      <w:pPr>
        <w:pStyle w:val="berschrift1"/>
      </w:pPr>
      <w:r>
        <w:lastRenderedPageBreak/>
        <w:t>Zusätzliche Angaben</w:t>
      </w:r>
    </w:p>
    <w:p w14:paraId="251D03FE" w14:textId="77777777" w:rsidR="006405F2" w:rsidRDefault="006405F2" w:rsidP="009F6FB8">
      <w:pPr>
        <w:pStyle w:val="StandardBlock"/>
      </w:pPr>
      <w:r>
        <w:t>Um die Bekanntheit des Programms stetig auszubauen, freuen wir uns über einen kurzen Hinweis, wie Sie von develoPPP.de erfahren haben. Mehrfachnennung ist möglich. Alle Angaben werden anonymisiert ausgewertet. Vielen Dank für Ihre Teilnahme.</w:t>
      </w:r>
    </w:p>
    <w:p w14:paraId="652EE77C" w14:textId="77777777" w:rsidR="006405F2" w:rsidRDefault="006405F2" w:rsidP="009F6FB8">
      <w:pPr>
        <w:pStyle w:val="StandardBlock"/>
      </w:pPr>
    </w:p>
    <w:p w14:paraId="53737370" w14:textId="77777777" w:rsidR="006405F2" w:rsidRPr="004F41C2" w:rsidRDefault="006405F2" w:rsidP="009F6FB8">
      <w:pPr>
        <w:pStyle w:val="StandardBlock"/>
      </w:pPr>
      <w:r w:rsidRPr="004F41C2">
        <w:t xml:space="preserve">Wie sind Sie/Ihr Unternehmen auf develoPPP.de aufmerksam geworden? </w:t>
      </w:r>
    </w:p>
    <w:p w14:paraId="0F205F0A" w14:textId="77777777" w:rsidR="006405F2" w:rsidRDefault="006405F2" w:rsidP="009F6FB8">
      <w:pPr>
        <w:pStyle w:val="StandardBlock"/>
      </w:pPr>
    </w:p>
    <w:p w14:paraId="67EAC3D1" w14:textId="77777777" w:rsidR="006405F2" w:rsidRPr="007F0E08" w:rsidRDefault="006405F2" w:rsidP="006405F2">
      <w:pPr>
        <w:pStyle w:val="FormatvorlageTab-links"/>
      </w:pPr>
      <w:r w:rsidRPr="007F0E08">
        <w:t xml:space="preserve">Internet </w:t>
      </w:r>
    </w:p>
    <w:p w14:paraId="34672A2E" w14:textId="77777777" w:rsidR="006405F2" w:rsidRDefault="00F75BD7" w:rsidP="006405F2">
      <w:pPr>
        <w:pStyle w:val="FormatvorlageZeilenabstandMehrere13ze"/>
      </w:pPr>
      <w:sdt>
        <w:sdtPr>
          <w:rPr>
            <w:rFonts w:ascii="MS Gothic" w:eastAsia="MS Gothic" w:hAnsi="MS Gothic"/>
            <w:sz w:val="32"/>
            <w:szCs w:val="32"/>
          </w:rPr>
          <w:id w:val="206371320"/>
          <w14:checkbox>
            <w14:checked w14:val="0"/>
            <w14:checkedState w14:val="2612" w14:font="MS Gothic"/>
            <w14:uncheckedState w14:val="2610" w14:font="MS Gothic"/>
          </w14:checkbox>
        </w:sdtPr>
        <w:sdtEndPr/>
        <w:sdtContent>
          <w:r w:rsidR="006405F2" w:rsidRPr="00AA382E">
            <w:rPr>
              <w:rFonts w:ascii="MS Gothic" w:eastAsia="MS Gothic" w:hAnsi="MS Gothic"/>
              <w:sz w:val="32"/>
              <w:szCs w:val="32"/>
            </w:rPr>
            <w:t>☐</w:t>
          </w:r>
        </w:sdtContent>
      </w:sdt>
      <w:r w:rsidR="006405F2" w:rsidRPr="00AA382E">
        <w:rPr>
          <w:rFonts w:ascii="MS Gothic" w:eastAsia="MS Gothic" w:hAnsi="MS Gothic"/>
          <w:sz w:val="32"/>
          <w:szCs w:val="32"/>
        </w:rPr>
        <w:tab/>
      </w:r>
      <w:r w:rsidR="006405F2" w:rsidRPr="007F0E08">
        <w:rPr>
          <w:rStyle w:val="Hyperlink"/>
        </w:rPr>
        <w:t>www.develoPPP.de</w:t>
      </w:r>
    </w:p>
    <w:p w14:paraId="74C9E6D9" w14:textId="77777777" w:rsidR="006405F2" w:rsidRPr="00426642" w:rsidRDefault="00F75BD7" w:rsidP="006405F2">
      <w:pPr>
        <w:pStyle w:val="FormatvorlageZeilenabstandMehrere13ze"/>
      </w:pPr>
      <w:sdt>
        <w:sdtPr>
          <w:rPr>
            <w:rFonts w:ascii="MS Gothic" w:eastAsia="MS Gothic" w:hAnsi="MS Gothic"/>
            <w:sz w:val="32"/>
            <w:szCs w:val="32"/>
          </w:rPr>
          <w:id w:val="-542139605"/>
          <w14:checkbox>
            <w14:checked w14:val="0"/>
            <w14:checkedState w14:val="2612" w14:font="MS Gothic"/>
            <w14:uncheckedState w14:val="2610" w14:font="MS Gothic"/>
          </w14:checkbox>
        </w:sdtPr>
        <w:sdtEndPr/>
        <w:sdtContent>
          <w:r w:rsidR="006405F2" w:rsidRPr="007F0E08">
            <w:rPr>
              <w:rFonts w:ascii="MS Gothic" w:eastAsia="MS Gothic" w:hAnsi="MS Gothic" w:hint="eastAsia"/>
              <w:sz w:val="32"/>
              <w:szCs w:val="32"/>
            </w:rPr>
            <w:t>☐</w:t>
          </w:r>
        </w:sdtContent>
      </w:sdt>
      <w:r w:rsidR="006405F2">
        <w:tab/>
        <w:t xml:space="preserve">Internetsuche: </w:t>
      </w:r>
    </w:p>
    <w:p w14:paraId="00A9FF42" w14:textId="77777777" w:rsidR="006405F2" w:rsidRDefault="00F75BD7" w:rsidP="006405F2">
      <w:pPr>
        <w:pStyle w:val="FormatvorlageZeilenabstandMehrere13ze"/>
      </w:pPr>
      <w:sdt>
        <w:sdtPr>
          <w:rPr>
            <w:rFonts w:ascii="MS Gothic" w:eastAsia="MS Gothic" w:hAnsi="MS Gothic"/>
            <w:sz w:val="32"/>
            <w:szCs w:val="32"/>
          </w:rPr>
          <w:id w:val="885610596"/>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tab/>
        <w:t>Bannerwerbung</w:t>
      </w:r>
    </w:p>
    <w:p w14:paraId="14B23429" w14:textId="77777777" w:rsidR="006405F2" w:rsidRDefault="00F75BD7" w:rsidP="006405F2">
      <w:pPr>
        <w:pStyle w:val="FormatvorlageZeilenabstandMehrere13ze"/>
      </w:pPr>
      <w:sdt>
        <w:sdtPr>
          <w:rPr>
            <w:rFonts w:ascii="MS Gothic" w:eastAsia="MS Gothic" w:hAnsi="MS Gothic"/>
            <w:sz w:val="32"/>
            <w:szCs w:val="32"/>
          </w:rPr>
          <w:id w:val="-1482150618"/>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rsidRPr="00292591">
        <w:rPr>
          <w:rFonts w:ascii="MS Gothic" w:eastAsia="MS Gothic" w:hAnsi="MS Gothic"/>
          <w:sz w:val="32"/>
          <w:szCs w:val="32"/>
        </w:rPr>
        <w:tab/>
      </w:r>
      <w:r w:rsidR="006405F2">
        <w:t>Andere:</w:t>
      </w:r>
      <w:r w:rsidR="006405F2">
        <w:tab/>
      </w:r>
    </w:p>
    <w:p w14:paraId="1387D0AE" w14:textId="77777777" w:rsidR="006405F2" w:rsidRDefault="006405F2" w:rsidP="006405F2">
      <w:pPr>
        <w:pStyle w:val="FormatvorlageTab-links"/>
      </w:pPr>
      <w:r>
        <w:t>Publikationen</w:t>
      </w:r>
    </w:p>
    <w:p w14:paraId="5C5D62A3" w14:textId="77777777" w:rsidR="006405F2" w:rsidRDefault="00F75BD7" w:rsidP="006405F2">
      <w:pPr>
        <w:pStyle w:val="FormatvorlageZeilenabstandMehrere13ze"/>
      </w:pPr>
      <w:sdt>
        <w:sdtPr>
          <w:rPr>
            <w:rFonts w:ascii="MS Gothic" w:eastAsia="MS Gothic" w:hAnsi="MS Gothic"/>
            <w:sz w:val="32"/>
            <w:szCs w:val="32"/>
          </w:rPr>
          <w:id w:val="42791115"/>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tab/>
        <w:t>develoPPP.de Programm-Broschüren, Flyer, Erfolgsgeschichten</w:t>
      </w:r>
    </w:p>
    <w:p w14:paraId="059DEAFC" w14:textId="77777777" w:rsidR="006405F2" w:rsidRDefault="00F75BD7" w:rsidP="006405F2">
      <w:pPr>
        <w:pStyle w:val="FormatvorlageZeilenabstandMehrere13ze"/>
      </w:pPr>
      <w:sdt>
        <w:sdtPr>
          <w:rPr>
            <w:rFonts w:ascii="MS Gothic" w:eastAsia="MS Gothic" w:hAnsi="MS Gothic"/>
            <w:sz w:val="32"/>
            <w:szCs w:val="32"/>
          </w:rPr>
          <w:id w:val="319629113"/>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tab/>
        <w:t xml:space="preserve">Presseartikel: </w:t>
      </w:r>
    </w:p>
    <w:p w14:paraId="164C8696" w14:textId="77777777" w:rsidR="006405F2" w:rsidRDefault="00F75BD7" w:rsidP="006405F2">
      <w:pPr>
        <w:pStyle w:val="FormatvorlageZeilenabstandMehrere13ze"/>
      </w:pPr>
      <w:sdt>
        <w:sdtPr>
          <w:rPr>
            <w:rFonts w:ascii="MS Gothic" w:eastAsia="MS Gothic" w:hAnsi="MS Gothic"/>
            <w:sz w:val="32"/>
            <w:szCs w:val="32"/>
          </w:rPr>
          <w:id w:val="256023845"/>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tab/>
        <w:t xml:space="preserve">Andere: </w:t>
      </w:r>
    </w:p>
    <w:p w14:paraId="10D3F572" w14:textId="77777777" w:rsidR="006405F2" w:rsidRDefault="006405F2" w:rsidP="006405F2">
      <w:pPr>
        <w:pStyle w:val="FormatvorlageTab-links"/>
      </w:pPr>
      <w:r>
        <w:t>Veranstaltungen</w:t>
      </w:r>
    </w:p>
    <w:p w14:paraId="2E7BDECC" w14:textId="77777777" w:rsidR="006405F2" w:rsidRDefault="00F75BD7" w:rsidP="006405F2">
      <w:pPr>
        <w:pStyle w:val="FormatvorlageZeilenabstandMehrere13ze"/>
      </w:pPr>
      <w:sdt>
        <w:sdtPr>
          <w:rPr>
            <w:rFonts w:ascii="MS Gothic" w:eastAsia="MS Gothic" w:hAnsi="MS Gothic"/>
            <w:sz w:val="32"/>
            <w:szCs w:val="32"/>
          </w:rPr>
          <w:id w:val="-352878876"/>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tab/>
        <w:t xml:space="preserve">Messe: </w:t>
      </w:r>
    </w:p>
    <w:p w14:paraId="611EFD6B" w14:textId="77777777" w:rsidR="006405F2" w:rsidRDefault="00F75BD7" w:rsidP="006405F2">
      <w:pPr>
        <w:pStyle w:val="FormatvorlageZeilenabstandMehrere13ze"/>
      </w:pPr>
      <w:sdt>
        <w:sdtPr>
          <w:rPr>
            <w:rFonts w:ascii="MS Gothic" w:eastAsia="MS Gothic" w:hAnsi="MS Gothic"/>
            <w:sz w:val="32"/>
            <w:szCs w:val="32"/>
          </w:rPr>
          <w:id w:val="1102069985"/>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tab/>
        <w:t xml:space="preserve">Veranstaltung: </w:t>
      </w:r>
    </w:p>
    <w:p w14:paraId="7CECCC62" w14:textId="77777777" w:rsidR="006405F2" w:rsidRPr="00C0109F" w:rsidRDefault="006405F2" w:rsidP="006405F2">
      <w:pPr>
        <w:pStyle w:val="FormatvorlageTab-links"/>
      </w:pPr>
      <w:r w:rsidRPr="00C0109F">
        <w:t>Persönliche Kontakte</w:t>
      </w:r>
    </w:p>
    <w:p w14:paraId="2369B5A1" w14:textId="77777777" w:rsidR="006405F2" w:rsidRDefault="00F75BD7" w:rsidP="006405F2">
      <w:pPr>
        <w:pStyle w:val="FormatvorlageZeilenabstandMehrere13ze"/>
      </w:pPr>
      <w:sdt>
        <w:sdtPr>
          <w:rPr>
            <w:rFonts w:ascii="MS Gothic" w:eastAsia="MS Gothic" w:hAnsi="MS Gothic"/>
            <w:sz w:val="32"/>
            <w:szCs w:val="32"/>
          </w:rPr>
          <w:id w:val="1435177343"/>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rsidRPr="00292591">
        <w:rPr>
          <w:rFonts w:ascii="MS Gothic" w:eastAsia="MS Gothic" w:hAnsi="MS Gothic"/>
          <w:sz w:val="32"/>
          <w:szCs w:val="32"/>
        </w:rPr>
        <w:tab/>
      </w:r>
      <w:r w:rsidR="006405F2">
        <w:t xml:space="preserve">Ansprechpartner der DEG, GIZ oder </w:t>
      </w:r>
      <w:proofErr w:type="spellStart"/>
      <w:r w:rsidR="006405F2">
        <w:t>sequa</w:t>
      </w:r>
      <w:proofErr w:type="spellEnd"/>
      <w:r w:rsidR="006405F2">
        <w:t xml:space="preserve">: </w:t>
      </w:r>
      <w:sdt>
        <w:sdtPr>
          <w:rPr>
            <w:rFonts w:ascii="MS Gothic" w:eastAsia="MS Gothic" w:hAnsi="MS Gothic"/>
            <w:sz w:val="32"/>
            <w:szCs w:val="32"/>
          </w:rPr>
          <w:id w:val="-1522545359"/>
          <w14:checkbox>
            <w14:checked w14:val="0"/>
            <w14:checkedState w14:val="2612" w14:font="MS Gothic"/>
            <w14:uncheckedState w14:val="2610" w14:font="MS Gothic"/>
          </w14:checkbox>
        </w:sdtPr>
        <w:sdtEndPr/>
        <w:sdtContent>
          <w:r w:rsidR="009D4FBF">
            <w:rPr>
              <w:rFonts w:ascii="MS Gothic" w:eastAsia="MS Gothic" w:hAnsi="MS Gothic" w:hint="eastAsia"/>
              <w:sz w:val="32"/>
              <w:szCs w:val="32"/>
            </w:rPr>
            <w:t>☐</w:t>
          </w:r>
        </w:sdtContent>
      </w:sdt>
      <w:r w:rsidR="006405F2">
        <w:t xml:space="preserve"> In Deutschland  </w:t>
      </w:r>
      <w:sdt>
        <w:sdtPr>
          <w:rPr>
            <w:rFonts w:ascii="MS Gothic" w:eastAsia="MS Gothic" w:hAnsi="MS Gothic"/>
            <w:sz w:val="32"/>
            <w:szCs w:val="32"/>
          </w:rPr>
          <w:id w:val="1033310609"/>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t xml:space="preserve"> Im Ausland</w:t>
      </w:r>
    </w:p>
    <w:p w14:paraId="296995DD" w14:textId="74C1B1A6" w:rsidR="006405F2" w:rsidRDefault="00F75BD7" w:rsidP="006405F2">
      <w:pPr>
        <w:pStyle w:val="FormatvorlageZeilenabstandMehrere13ze"/>
      </w:pPr>
      <w:sdt>
        <w:sdtPr>
          <w:rPr>
            <w:rFonts w:ascii="MS Gothic" w:eastAsia="MS Gothic" w:hAnsi="MS Gothic"/>
            <w:sz w:val="32"/>
            <w:szCs w:val="32"/>
          </w:rPr>
          <w:id w:val="2123649072"/>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tab/>
        <w:t>IHK, Branchen- bzw. regionale</w:t>
      </w:r>
      <w:r w:rsidR="00992B3B">
        <w:t>r</w:t>
      </w:r>
      <w:r w:rsidR="006405F2">
        <w:t xml:space="preserve"> Wirtschaftsverband</w:t>
      </w:r>
    </w:p>
    <w:p w14:paraId="52A717D9" w14:textId="77777777" w:rsidR="006405F2" w:rsidRDefault="00F75BD7" w:rsidP="006405F2">
      <w:pPr>
        <w:pStyle w:val="FormatvorlageZeilenabstandMehrere13ze"/>
      </w:pPr>
      <w:sdt>
        <w:sdtPr>
          <w:rPr>
            <w:rFonts w:ascii="MS Gothic" w:eastAsia="MS Gothic" w:hAnsi="MS Gothic"/>
            <w:sz w:val="32"/>
            <w:szCs w:val="32"/>
          </w:rPr>
          <w:id w:val="-1904055569"/>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tab/>
        <w:t>Beratung EZ-Scout</w:t>
      </w:r>
    </w:p>
    <w:p w14:paraId="6F4AD47E" w14:textId="77777777" w:rsidR="006405F2" w:rsidRDefault="00F75BD7" w:rsidP="006405F2">
      <w:pPr>
        <w:pStyle w:val="FormatvorlageZeilenabstandMehrere13ze"/>
      </w:pPr>
      <w:sdt>
        <w:sdtPr>
          <w:rPr>
            <w:rFonts w:ascii="MS Gothic" w:eastAsia="MS Gothic" w:hAnsi="MS Gothic"/>
            <w:sz w:val="32"/>
            <w:szCs w:val="32"/>
          </w:rPr>
          <w:id w:val="-1501347728"/>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tab/>
        <w:t xml:space="preserve">Beratung Agentur für Wirtschaft und Entwicklung </w:t>
      </w:r>
    </w:p>
    <w:p w14:paraId="24C6DEDC" w14:textId="77777777" w:rsidR="006405F2" w:rsidRDefault="00F75BD7" w:rsidP="006405F2">
      <w:pPr>
        <w:pStyle w:val="FormatvorlageZeilenabstandMehrere13ze"/>
      </w:pPr>
      <w:sdt>
        <w:sdtPr>
          <w:rPr>
            <w:rFonts w:ascii="MS Gothic" w:eastAsia="MS Gothic" w:hAnsi="MS Gothic"/>
            <w:sz w:val="32"/>
            <w:szCs w:val="32"/>
          </w:rPr>
          <w:id w:val="1590042839"/>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tab/>
        <w:t xml:space="preserve">Wirtschaftsberatung/Consultant </w:t>
      </w:r>
    </w:p>
    <w:p w14:paraId="7C6065C6" w14:textId="77777777" w:rsidR="006405F2" w:rsidRDefault="00F75BD7" w:rsidP="006405F2">
      <w:pPr>
        <w:pStyle w:val="FormatvorlageZeilenabstandMehrere13ze"/>
      </w:pPr>
      <w:sdt>
        <w:sdtPr>
          <w:rPr>
            <w:rFonts w:ascii="MS Gothic" w:eastAsia="MS Gothic" w:hAnsi="MS Gothic"/>
            <w:sz w:val="32"/>
            <w:szCs w:val="32"/>
          </w:rPr>
          <w:id w:val="663053351"/>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tab/>
        <w:t xml:space="preserve">Andere: </w:t>
      </w:r>
      <w:sdt>
        <w:sdtPr>
          <w:id w:val="1232816139"/>
          <w:placeholder>
            <w:docPart w:val="6B8CEC12042A41928A81A7904A1EC2F9"/>
          </w:placeholder>
          <w:showingPlcHdr/>
        </w:sdtPr>
        <w:sdtEndPr/>
        <w:sdtContent>
          <w:r w:rsidR="006405F2" w:rsidRPr="009D4FBF">
            <w:rPr>
              <w:rStyle w:val="Platzhaltertext"/>
            </w:rPr>
            <w:t>bitte einfügen</w:t>
          </w:r>
        </w:sdtContent>
      </w:sdt>
    </w:p>
    <w:p w14:paraId="192D648D" w14:textId="77777777" w:rsidR="006405F2" w:rsidRDefault="00F75BD7" w:rsidP="006405F2">
      <w:pPr>
        <w:pStyle w:val="FormatvorlageZeilenabstandMehrere13ze"/>
      </w:pPr>
      <w:sdt>
        <w:sdtPr>
          <w:rPr>
            <w:rFonts w:ascii="MS Gothic" w:eastAsia="MS Gothic" w:hAnsi="MS Gothic"/>
            <w:sz w:val="32"/>
            <w:szCs w:val="32"/>
          </w:rPr>
          <w:id w:val="-1781873228"/>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tab/>
        <w:t xml:space="preserve">Sonstiges: </w:t>
      </w:r>
      <w:sdt>
        <w:sdtPr>
          <w:id w:val="500320999"/>
          <w:placeholder>
            <w:docPart w:val="AE32307EF55A44D693A594F35164EE71"/>
          </w:placeholder>
          <w:showingPlcHdr/>
        </w:sdtPr>
        <w:sdtEndPr/>
        <w:sdtContent>
          <w:r w:rsidR="006405F2">
            <w:rPr>
              <w:rStyle w:val="Platzhaltertext"/>
            </w:rPr>
            <w:t>bitte</w:t>
          </w:r>
          <w:r w:rsidR="006405F2" w:rsidRPr="00883DB2">
            <w:rPr>
              <w:rStyle w:val="Platzhaltertext"/>
            </w:rPr>
            <w:t xml:space="preserve"> </w:t>
          </w:r>
          <w:r w:rsidR="006405F2">
            <w:rPr>
              <w:rStyle w:val="Platzhaltertext"/>
            </w:rPr>
            <w:t>einfügen</w:t>
          </w:r>
        </w:sdtContent>
      </w:sdt>
    </w:p>
    <w:p w14:paraId="7D77465E" w14:textId="77777777" w:rsidR="006405F2" w:rsidRDefault="006405F2" w:rsidP="006405F2">
      <w:pPr>
        <w:pStyle w:val="FormatvorlageTab-links"/>
      </w:pPr>
      <w:r>
        <w:t>Weitere Informationen</w:t>
      </w:r>
    </w:p>
    <w:p w14:paraId="63D3797C" w14:textId="77777777" w:rsidR="00AA382E" w:rsidRDefault="00F75BD7" w:rsidP="006405F2">
      <w:pPr>
        <w:pStyle w:val="FormatvorlageZeilenabstandMehrere13ze"/>
      </w:pPr>
      <w:sdt>
        <w:sdtPr>
          <w:rPr>
            <w:rFonts w:ascii="MS Gothic" w:eastAsia="MS Gothic" w:hAnsi="MS Gothic"/>
            <w:sz w:val="32"/>
            <w:szCs w:val="32"/>
          </w:rPr>
          <w:id w:val="-281036281"/>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rsidRPr="00292591">
        <w:rPr>
          <w:rFonts w:ascii="MS Gothic" w:eastAsia="MS Gothic" w:hAnsi="MS Gothic"/>
          <w:sz w:val="32"/>
          <w:szCs w:val="32"/>
        </w:rPr>
        <w:tab/>
      </w:r>
      <w:r w:rsidR="006405F2">
        <w:t xml:space="preserve">Ich bin damit einverstanden, künftig weitere Informationen zu develoPPP.de zu erhalten. </w:t>
      </w:r>
    </w:p>
    <w:p w14:paraId="42E87545" w14:textId="77777777" w:rsidR="006405F2" w:rsidRPr="00AA382E" w:rsidRDefault="006405F2" w:rsidP="00AA382E">
      <w:pPr>
        <w:pStyle w:val="FormatvorlageZeilenabstandMehrere13ze"/>
      </w:pPr>
      <w:r>
        <w:t>E-</w:t>
      </w:r>
      <w:r w:rsidRPr="00AA382E">
        <w:t xml:space="preserve">Mail:  </w:t>
      </w:r>
    </w:p>
    <w:p w14:paraId="6AE7AF21" w14:textId="77777777" w:rsidR="006405F2" w:rsidRPr="00AA382E" w:rsidRDefault="006405F2" w:rsidP="00AA382E">
      <w:pPr>
        <w:pStyle w:val="FormatvorlageZeilenabstandMehrere13ze"/>
      </w:pPr>
    </w:p>
    <w:p w14:paraId="553687BD" w14:textId="77777777" w:rsidR="00AA54A4" w:rsidRDefault="00AA54A4">
      <w:pPr>
        <w:spacing w:after="160" w:line="259" w:lineRule="auto"/>
      </w:pPr>
      <w:r>
        <w:br w:type="page"/>
      </w:r>
    </w:p>
    <w:p w14:paraId="28023627" w14:textId="77777777" w:rsidR="006405F2" w:rsidRDefault="006405F2" w:rsidP="006405F2">
      <w:pPr>
        <w:pStyle w:val="berschrift1"/>
      </w:pPr>
      <w:r w:rsidRPr="00F86551">
        <w:lastRenderedPageBreak/>
        <w:t>Bewertung</w:t>
      </w:r>
      <w:r>
        <w:t xml:space="preserve"> </w:t>
      </w:r>
    </w:p>
    <w:p w14:paraId="77E43D7F" w14:textId="77777777" w:rsidR="006405F2" w:rsidRPr="00F86551" w:rsidRDefault="006405F2" w:rsidP="006405F2">
      <w:pPr>
        <w:pStyle w:val="FormatvorlageZeilenabstandMehrere13ze"/>
        <w:rPr>
          <w:i/>
          <w:iCs/>
        </w:rPr>
      </w:pPr>
      <w:r w:rsidRPr="00F86551">
        <w:rPr>
          <w:i/>
          <w:iCs/>
        </w:rPr>
        <w:t>(Wird durch die DEG</w:t>
      </w:r>
      <w:r w:rsidR="009649AE">
        <w:rPr>
          <w:i/>
          <w:iCs/>
        </w:rPr>
        <w:t xml:space="preserve"> oder GIZ</w:t>
      </w:r>
      <w:r w:rsidRPr="00F86551">
        <w:rPr>
          <w:i/>
          <w:iCs/>
        </w:rPr>
        <w:t xml:space="preserve"> ausgefüllt)</w:t>
      </w:r>
    </w:p>
    <w:p w14:paraId="0A182E58" w14:textId="77777777" w:rsidR="006405F2" w:rsidRPr="00AA382E" w:rsidRDefault="006405F2" w:rsidP="00AA382E"/>
    <w:p w14:paraId="5CB6AD86" w14:textId="77777777" w:rsidR="006405F2" w:rsidRDefault="006405F2" w:rsidP="00AA382E">
      <w:r w:rsidRPr="00AA382E">
        <w:t>Projektpartner:</w:t>
      </w:r>
    </w:p>
    <w:p w14:paraId="672BD96D" w14:textId="77777777" w:rsidR="00AA382E" w:rsidRPr="00AA382E" w:rsidRDefault="00AA382E" w:rsidP="00AA382E"/>
    <w:p w14:paraId="18410C15" w14:textId="77777777" w:rsidR="006405F2" w:rsidRPr="00AA382E" w:rsidRDefault="006405F2" w:rsidP="00AA382E">
      <w:r w:rsidRPr="00AA382E">
        <w:t>Projektkonzept:</w:t>
      </w:r>
    </w:p>
    <w:p w14:paraId="1279412C" w14:textId="77777777" w:rsidR="006405F2" w:rsidRPr="00AA382E" w:rsidRDefault="006405F2" w:rsidP="00AA382E"/>
    <w:p w14:paraId="50C5E9A9" w14:textId="77777777" w:rsidR="006405F2" w:rsidRPr="00AA382E" w:rsidRDefault="006405F2" w:rsidP="00AA382E">
      <w:r w:rsidRPr="00AA382E">
        <w:t>Weiterverfolgen:</w:t>
      </w:r>
    </w:p>
    <w:p w14:paraId="53A1C678" w14:textId="77777777" w:rsidR="006405F2" w:rsidRPr="00AA382E" w:rsidRDefault="006405F2" w:rsidP="00AA382E"/>
    <w:p w14:paraId="0047CDC7" w14:textId="77777777" w:rsidR="006405F2" w:rsidRDefault="00F75BD7" w:rsidP="006405F2">
      <w:pPr>
        <w:pStyle w:val="FormatvorlageZeilenabstandMehrere13ze"/>
      </w:pPr>
      <w:sdt>
        <w:sdtPr>
          <w:rPr>
            <w:rFonts w:ascii="MS Gothic" w:eastAsia="MS Gothic" w:hAnsi="MS Gothic"/>
            <w:sz w:val="32"/>
            <w:szCs w:val="32"/>
          </w:rPr>
          <w:id w:val="-520549144"/>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tab/>
      </w:r>
      <w:r w:rsidR="006405F2">
        <w:tab/>
        <w:t>ja</w:t>
      </w:r>
    </w:p>
    <w:p w14:paraId="5DADF926" w14:textId="77777777" w:rsidR="006405F2" w:rsidRDefault="00F75BD7" w:rsidP="006405F2">
      <w:pPr>
        <w:pStyle w:val="FormatvorlageZeilenabstandMehrere13ze"/>
      </w:pPr>
      <w:sdt>
        <w:sdtPr>
          <w:rPr>
            <w:rFonts w:ascii="MS Gothic" w:eastAsia="MS Gothic" w:hAnsi="MS Gothic"/>
            <w:sz w:val="32"/>
            <w:szCs w:val="32"/>
          </w:rPr>
          <w:id w:val="1606623306"/>
          <w14:checkbox>
            <w14:checked w14:val="0"/>
            <w14:checkedState w14:val="2612" w14:font="MS Gothic"/>
            <w14:uncheckedState w14:val="2610" w14:font="MS Gothic"/>
          </w14:checkbox>
        </w:sdtPr>
        <w:sdtEndPr/>
        <w:sdtContent>
          <w:r w:rsidR="006405F2">
            <w:rPr>
              <w:rFonts w:ascii="MS Gothic" w:eastAsia="MS Gothic" w:hAnsi="MS Gothic" w:hint="eastAsia"/>
              <w:sz w:val="32"/>
              <w:szCs w:val="32"/>
            </w:rPr>
            <w:t>☐</w:t>
          </w:r>
        </w:sdtContent>
      </w:sdt>
      <w:r w:rsidR="006405F2">
        <w:tab/>
      </w:r>
      <w:r w:rsidR="006405F2">
        <w:tab/>
        <w:t>nein</w:t>
      </w:r>
    </w:p>
    <w:p w14:paraId="763C06F0" w14:textId="77777777" w:rsidR="006405F2" w:rsidRDefault="006405F2" w:rsidP="00AA382E"/>
    <w:p w14:paraId="77E30F22" w14:textId="77777777" w:rsidR="006405F2" w:rsidRDefault="006405F2" w:rsidP="00AA382E"/>
    <w:p w14:paraId="5CC8858F" w14:textId="77777777" w:rsidR="006405F2" w:rsidRDefault="006405F2" w:rsidP="00AA382E">
      <w:r>
        <w:t>Bewertung am:</w:t>
      </w:r>
    </w:p>
    <w:p w14:paraId="13B8A2AF" w14:textId="77777777" w:rsidR="006405F2" w:rsidRDefault="006405F2" w:rsidP="00AA382E"/>
    <w:p w14:paraId="2D45BDFC" w14:textId="77777777" w:rsidR="006405F2" w:rsidRDefault="006405F2" w:rsidP="00AA382E">
      <w:r>
        <w:t>Bewertung durch:</w:t>
      </w:r>
    </w:p>
    <w:p w14:paraId="67963F0A" w14:textId="77777777" w:rsidR="006405F2" w:rsidRDefault="006405F2" w:rsidP="00AA382E"/>
    <w:p w14:paraId="09FD6250" w14:textId="77777777" w:rsidR="00886195" w:rsidRDefault="00886195" w:rsidP="00AA382E"/>
    <w:sectPr w:rsidR="00886195" w:rsidSect="00143864">
      <w:headerReference w:type="default" r:id="rId15"/>
      <w:footerReference w:type="default" r:id="rId16"/>
      <w:pgSz w:w="11906" w:h="16838" w:code="9"/>
      <w:pgMar w:top="1701" w:right="1134"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0CC4" w14:textId="77777777" w:rsidR="00592D5C" w:rsidRDefault="00592D5C">
      <w:r>
        <w:separator/>
      </w:r>
    </w:p>
    <w:p w14:paraId="53BBA9CC" w14:textId="77777777" w:rsidR="00592D5C" w:rsidRDefault="00592D5C"/>
  </w:endnote>
  <w:endnote w:type="continuationSeparator" w:id="0">
    <w:p w14:paraId="4D8B4539" w14:textId="77777777" w:rsidR="00592D5C" w:rsidRDefault="00592D5C">
      <w:r>
        <w:continuationSeparator/>
      </w:r>
    </w:p>
    <w:p w14:paraId="72EB84FA" w14:textId="77777777" w:rsidR="00592D5C" w:rsidRDefault="00592D5C"/>
  </w:endnote>
  <w:endnote w:type="continuationNotice" w:id="1">
    <w:p w14:paraId="12996947" w14:textId="77777777" w:rsidR="001B68BD" w:rsidRDefault="001B6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5050" w14:textId="43025BE0" w:rsidR="000970A4" w:rsidRDefault="000970A4" w:rsidP="00013934">
    <w:pPr>
      <w:tabs>
        <w:tab w:val="right" w:pos="9354"/>
      </w:tabs>
    </w:pPr>
    <w:r w:rsidRPr="00BF1B53">
      <w:rPr>
        <w:rStyle w:val="Seitenzahl"/>
        <w:rFonts w:cs="Arial"/>
        <w:sz w:val="16"/>
        <w:szCs w:val="16"/>
      </w:rPr>
      <w:t>develoPPP.de – Entwicklungspartnerschaften mit der Wirtschaft –</w:t>
    </w:r>
    <w:r>
      <w:rPr>
        <w:rStyle w:val="Seitenzahl"/>
        <w:rFonts w:cs="Arial"/>
        <w:sz w:val="16"/>
        <w:szCs w:val="16"/>
      </w:rPr>
      <w:t xml:space="preserve"> Projektvorschlag; Stand: </w:t>
    </w:r>
    <w:r w:rsidR="00367B2D">
      <w:rPr>
        <w:rStyle w:val="Seitenzahl"/>
        <w:rFonts w:cs="Arial"/>
        <w:sz w:val="16"/>
        <w:szCs w:val="16"/>
      </w:rPr>
      <w:t xml:space="preserve">14. </w:t>
    </w:r>
    <w:r w:rsidR="00D15D21">
      <w:rPr>
        <w:rStyle w:val="Seitenzahl"/>
        <w:rFonts w:cs="Arial"/>
        <w:sz w:val="16"/>
        <w:szCs w:val="16"/>
      </w:rPr>
      <w:t>Dezember</w:t>
    </w:r>
    <w:r w:rsidR="00657F8D">
      <w:rPr>
        <w:rStyle w:val="Seitenzahl"/>
        <w:rFonts w:cs="Arial"/>
        <w:sz w:val="16"/>
        <w:szCs w:val="16"/>
      </w:rPr>
      <w:t xml:space="preserve"> </w:t>
    </w:r>
    <w:r>
      <w:rPr>
        <w:rStyle w:val="Seitenzahl"/>
        <w:rFonts w:cs="Arial"/>
        <w:sz w:val="16"/>
        <w:szCs w:val="16"/>
      </w:rPr>
      <w:t>20</w:t>
    </w:r>
    <w:r w:rsidR="00657F8D">
      <w:rPr>
        <w:rStyle w:val="Seitenzahl"/>
        <w:rFonts w:cs="Arial"/>
        <w:sz w:val="16"/>
        <w:szCs w:val="16"/>
      </w:rPr>
      <w:t>20</w:t>
    </w:r>
    <w:r>
      <w:rPr>
        <w:rStyle w:val="Seitenzahl"/>
        <w:rFonts w:cs="Arial"/>
        <w:sz w:val="16"/>
        <w:szCs w:val="16"/>
      </w:rPr>
      <w:tab/>
    </w:r>
    <w:sdt>
      <w:sdtPr>
        <w:id w:val="-680192556"/>
        <w:docPartObj>
          <w:docPartGallery w:val="Page Numbers (Bottom of Page)"/>
          <w:docPartUnique/>
        </w:docPartObj>
      </w:sdtPr>
      <w:sdtEndPr>
        <w:rPr>
          <w:rStyle w:val="Seitenzahl"/>
        </w:rPr>
      </w:sdtEndPr>
      <w:sdtContent>
        <w:r w:rsidRPr="003E2B2B">
          <w:rPr>
            <w:rStyle w:val="Seitenzahl"/>
          </w:rPr>
          <w:fldChar w:fldCharType="begin"/>
        </w:r>
        <w:r w:rsidRPr="003E2B2B">
          <w:rPr>
            <w:rStyle w:val="Seitenzahl"/>
          </w:rPr>
          <w:instrText>PAGE   \* MERGEFORMAT</w:instrText>
        </w:r>
        <w:r w:rsidRPr="003E2B2B">
          <w:rPr>
            <w:rStyle w:val="Seitenzahl"/>
          </w:rPr>
          <w:fldChar w:fldCharType="separate"/>
        </w:r>
        <w:r w:rsidR="00266216">
          <w:rPr>
            <w:rStyle w:val="Seitenzahl"/>
            <w:noProof/>
          </w:rPr>
          <w:t>7</w:t>
        </w:r>
        <w:r w:rsidRPr="003E2B2B">
          <w:rPr>
            <w:rStyle w:val="Seitenzahl"/>
          </w:rPr>
          <w:fldChar w:fldCharType="end"/>
        </w:r>
      </w:sdtContent>
    </w:sdt>
    <w:r w:rsidRPr="003E2B2B">
      <w:rPr>
        <w:rStyle w:val="Seitenzahl"/>
      </w:rPr>
      <w:t>/</w:t>
    </w:r>
    <w:r w:rsidRPr="003E2B2B">
      <w:rPr>
        <w:rStyle w:val="Seitenzahl"/>
      </w:rPr>
      <w:fldChar w:fldCharType="begin"/>
    </w:r>
    <w:r w:rsidRPr="003E2B2B">
      <w:rPr>
        <w:rStyle w:val="Seitenzahl"/>
      </w:rPr>
      <w:instrText xml:space="preserve"> NUMPAGES   \* MERGEFORMAT </w:instrText>
    </w:r>
    <w:r w:rsidRPr="003E2B2B">
      <w:rPr>
        <w:rStyle w:val="Seitenzahl"/>
      </w:rPr>
      <w:fldChar w:fldCharType="separate"/>
    </w:r>
    <w:r w:rsidR="00266216">
      <w:rPr>
        <w:rStyle w:val="Seitenzahl"/>
        <w:noProof/>
      </w:rPr>
      <w:t>8</w:t>
    </w:r>
    <w:r w:rsidRPr="003E2B2B">
      <w:rPr>
        <w:rStyle w:val="Seitenzahl"/>
      </w:rPr>
      <w:fldChar w:fldCharType="end"/>
    </w:r>
  </w:p>
  <w:p w14:paraId="2141FD62" w14:textId="77777777" w:rsidR="000970A4" w:rsidRDefault="00097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7D3B" w14:textId="77777777" w:rsidR="00592D5C" w:rsidRDefault="00592D5C">
      <w:r>
        <w:separator/>
      </w:r>
    </w:p>
    <w:p w14:paraId="14E52C42" w14:textId="77777777" w:rsidR="00592D5C" w:rsidRDefault="00592D5C"/>
  </w:footnote>
  <w:footnote w:type="continuationSeparator" w:id="0">
    <w:p w14:paraId="3C592198" w14:textId="77777777" w:rsidR="00592D5C" w:rsidRDefault="00592D5C">
      <w:r>
        <w:continuationSeparator/>
      </w:r>
    </w:p>
    <w:p w14:paraId="426A9FA2" w14:textId="77777777" w:rsidR="00592D5C" w:rsidRDefault="00592D5C"/>
  </w:footnote>
  <w:footnote w:type="continuationNotice" w:id="1">
    <w:p w14:paraId="7633695A" w14:textId="77777777" w:rsidR="001B68BD" w:rsidRDefault="001B68BD"/>
  </w:footnote>
  <w:footnote w:id="2">
    <w:p w14:paraId="5A18E3CE" w14:textId="77777777" w:rsidR="000970A4" w:rsidRPr="00B45A51" w:rsidRDefault="000970A4" w:rsidP="00B45A51">
      <w:pPr>
        <w:rPr>
          <w:rFonts w:eastAsia="Times New Roman" w:cs="Arial"/>
          <w:sz w:val="20"/>
          <w:szCs w:val="20"/>
        </w:rPr>
      </w:pPr>
      <w:r>
        <w:rPr>
          <w:rStyle w:val="Funotenzeichen"/>
        </w:rPr>
        <w:footnoteRef/>
      </w:r>
      <w:r>
        <w:t xml:space="preserve"> </w:t>
      </w:r>
      <w:r w:rsidRPr="00EA54BC">
        <w:rPr>
          <w:rFonts w:eastAsia="Times New Roman" w:cs="Arial"/>
          <w:bCs/>
          <w:sz w:val="16"/>
          <w:szCs w:val="16"/>
        </w:rPr>
        <w:t xml:space="preserve">Bitte benennen Sie Ihren 5-stelligen NACE Branchencode anhand Ihrer Wirtschaftstätigkeit. Die NACE – Klassifikation ist zu finden unter </w:t>
      </w:r>
      <w:hyperlink r:id="rId1" w:history="1">
        <w:r w:rsidRPr="000746E4">
          <w:rPr>
            <w:rStyle w:val="Hyperlink"/>
            <w:rFonts w:eastAsia="Times New Roman" w:cs="Arial"/>
            <w:bCs/>
            <w:sz w:val="16"/>
            <w:szCs w:val="16"/>
          </w:rPr>
          <w:t>https://www.euregiolocator.eu/downloads/NACE-Codes.pdf</w:t>
        </w:r>
      </w:hyperlink>
    </w:p>
    <w:p w14:paraId="07E831B4" w14:textId="77777777" w:rsidR="000970A4" w:rsidRDefault="000970A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0D16" w14:textId="184EBE38" w:rsidR="000970A4" w:rsidRDefault="000970A4" w:rsidP="009F6FB8">
    <w:pPr>
      <w:tabs>
        <w:tab w:val="right" w:pos="9214"/>
      </w:tabs>
      <w:ind w:right="-2"/>
    </w:pPr>
    <w:r>
      <w:rPr>
        <w:noProof/>
      </w:rPr>
      <w:drawing>
        <wp:anchor distT="0" distB="0" distL="114300" distR="114300" simplePos="0" relativeHeight="251658240" behindDoc="0" locked="0" layoutInCell="1" allowOverlap="1" wp14:anchorId="7AAE3303" wp14:editId="07E804DC">
          <wp:simplePos x="0" y="0"/>
          <wp:positionH relativeFrom="column">
            <wp:posOffset>-5080</wp:posOffset>
          </wp:positionH>
          <wp:positionV relativeFrom="paragraph">
            <wp:posOffset>-7620</wp:posOffset>
          </wp:positionV>
          <wp:extent cx="1346200" cy="539750"/>
          <wp:effectExtent l="0" t="0" r="635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539750"/>
                  </a:xfrm>
                  <a:prstGeom prst="rect">
                    <a:avLst/>
                  </a:prstGeom>
                  <a:noFill/>
                </pic:spPr>
              </pic:pic>
            </a:graphicData>
          </a:graphic>
          <wp14:sizeRelH relativeFrom="margin">
            <wp14:pctWidth>0</wp14:pctWidth>
          </wp14:sizeRelH>
          <wp14:sizeRelV relativeFrom="margin">
            <wp14:pctHeight>0</wp14:pctHeight>
          </wp14:sizeRelV>
        </wp:anchor>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F2BA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DC0C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CD7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1CA3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6A4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B41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34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1407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CB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32BF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C0240"/>
    <w:multiLevelType w:val="hybridMultilevel"/>
    <w:tmpl w:val="7CA43590"/>
    <w:lvl w:ilvl="0" w:tplc="3DD0DE2A">
      <w:start w:val="1"/>
      <w:numFmt w:val="bullet"/>
      <w:pStyle w:val="Listenabsatz"/>
      <w:lvlText w:val=""/>
      <w:lvlJc w:val="left"/>
      <w:pPr>
        <w:tabs>
          <w:tab w:val="num" w:pos="567"/>
        </w:tabs>
        <w:ind w:left="567" w:hanging="454"/>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23090C"/>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F0168F"/>
    <w:multiLevelType w:val="multilevel"/>
    <w:tmpl w:val="FA0A1542"/>
    <w:styleLink w:val="FormatvorlageAufgezhltKomplexArialLinks0cmHngend124cm"/>
    <w:lvl w:ilvl="0">
      <w:numFmt w:val="bullet"/>
      <w:lvlText w:val="•"/>
      <w:lvlJc w:val="left"/>
      <w:pPr>
        <w:ind w:left="567" w:hanging="567"/>
      </w:pPr>
      <w:rPr>
        <w:rFonts w:ascii="Arial" w:hAnsi="Arial" w:hint="default"/>
      </w:rPr>
    </w:lvl>
    <w:lvl w:ilvl="1">
      <w:start w:val="1"/>
      <w:numFmt w:val="bullet"/>
      <w:lvlText w:val="o"/>
      <w:lvlJc w:val="left"/>
      <w:pPr>
        <w:ind w:left="567" w:hanging="567"/>
      </w:pPr>
      <w:rPr>
        <w:rFonts w:ascii="Courier New" w:hAnsi="Courier New" w:cs="Courier New" w:hint="default"/>
      </w:rPr>
    </w:lvl>
    <w:lvl w:ilvl="2">
      <w:start w:val="1"/>
      <w:numFmt w:val="bullet"/>
      <w:lvlText w:val=""/>
      <w:lvlJc w:val="left"/>
      <w:pPr>
        <w:ind w:left="567" w:hanging="567"/>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cs="Courier New" w:hint="default"/>
      </w:rPr>
    </w:lvl>
    <w:lvl w:ilvl="5">
      <w:start w:val="1"/>
      <w:numFmt w:val="bullet"/>
      <w:lvlText w:val=""/>
      <w:lvlJc w:val="left"/>
      <w:pPr>
        <w:ind w:left="567" w:hanging="567"/>
      </w:pPr>
      <w:rPr>
        <w:rFonts w:ascii="Wingdings" w:hAnsi="Wingdings" w:hint="default"/>
      </w:rPr>
    </w:lvl>
    <w:lvl w:ilvl="6">
      <w:start w:val="1"/>
      <w:numFmt w:val="bullet"/>
      <w:lvlText w:val=""/>
      <w:lvlJc w:val="left"/>
      <w:pPr>
        <w:ind w:left="567" w:hanging="567"/>
      </w:pPr>
      <w:rPr>
        <w:rFonts w:ascii="Symbol" w:hAnsi="Symbol" w:hint="default"/>
      </w:rPr>
    </w:lvl>
    <w:lvl w:ilvl="7">
      <w:start w:val="1"/>
      <w:numFmt w:val="bullet"/>
      <w:lvlText w:val="o"/>
      <w:lvlJc w:val="left"/>
      <w:pPr>
        <w:ind w:left="567" w:hanging="567"/>
      </w:pPr>
      <w:rPr>
        <w:rFonts w:ascii="Courier New" w:hAnsi="Courier New" w:cs="Courier New" w:hint="default"/>
      </w:rPr>
    </w:lvl>
    <w:lvl w:ilvl="8">
      <w:start w:val="1"/>
      <w:numFmt w:val="bullet"/>
      <w:lvlText w:val=""/>
      <w:lvlJc w:val="left"/>
      <w:pPr>
        <w:ind w:left="567" w:hanging="567"/>
      </w:pPr>
      <w:rPr>
        <w:rFonts w:ascii="Wingdings" w:hAnsi="Wingdings" w:hint="default"/>
      </w:rPr>
    </w:lvl>
  </w:abstractNum>
  <w:abstractNum w:abstractNumId="13" w15:restartNumberingAfterBreak="0">
    <w:nsid w:val="26C22D33"/>
    <w:multiLevelType w:val="hybridMultilevel"/>
    <w:tmpl w:val="86B41B66"/>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15:restartNumberingAfterBreak="0">
    <w:nsid w:val="352E7587"/>
    <w:multiLevelType w:val="multilevel"/>
    <w:tmpl w:val="CC3A6EF8"/>
    <w:styleLink w:val="UELis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lvlRestart w:val="0"/>
      <w:lvlText w:val="%1.%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5" w15:restartNumberingAfterBreak="0">
    <w:nsid w:val="3C944D2D"/>
    <w:multiLevelType w:val="multilevel"/>
    <w:tmpl w:val="7B782172"/>
    <w:styleLink w:val="FormatvorlageAufgezhltKomplexArialLinks0cmHngend124cm1"/>
    <w:lvl w:ilvl="0">
      <w:numFmt w:val="bullet"/>
      <w:lvlText w:val="•"/>
      <w:lvlJc w:val="left"/>
      <w:pPr>
        <w:ind w:left="703" w:hanging="419"/>
      </w:pPr>
      <w:rPr>
        <w:rFonts w:ascii="Arial" w:hAnsi="Arial" w:hint="default"/>
      </w:rPr>
    </w:lvl>
    <w:lvl w:ilvl="1">
      <w:start w:val="1"/>
      <w:numFmt w:val="bullet"/>
      <w:lvlText w:val="o"/>
      <w:lvlJc w:val="left"/>
      <w:pPr>
        <w:ind w:left="1140" w:hanging="419"/>
      </w:pPr>
      <w:rPr>
        <w:rFonts w:ascii="Courier New" w:hAnsi="Courier New" w:cs="Courier New" w:hint="default"/>
      </w:rPr>
    </w:lvl>
    <w:lvl w:ilvl="2">
      <w:start w:val="1"/>
      <w:numFmt w:val="bullet"/>
      <w:lvlText w:val=""/>
      <w:lvlJc w:val="left"/>
      <w:pPr>
        <w:ind w:left="1577" w:hanging="419"/>
      </w:pPr>
      <w:rPr>
        <w:rFonts w:ascii="Wingdings" w:hAnsi="Wingdings" w:hint="default"/>
      </w:rPr>
    </w:lvl>
    <w:lvl w:ilvl="3">
      <w:start w:val="1"/>
      <w:numFmt w:val="bullet"/>
      <w:lvlText w:val=""/>
      <w:lvlJc w:val="left"/>
      <w:pPr>
        <w:ind w:left="2014" w:hanging="419"/>
      </w:pPr>
      <w:rPr>
        <w:rFonts w:ascii="Symbol" w:hAnsi="Symbol" w:hint="default"/>
      </w:rPr>
    </w:lvl>
    <w:lvl w:ilvl="4">
      <w:start w:val="1"/>
      <w:numFmt w:val="bullet"/>
      <w:lvlText w:val="o"/>
      <w:lvlJc w:val="left"/>
      <w:pPr>
        <w:ind w:left="2451" w:hanging="419"/>
      </w:pPr>
      <w:rPr>
        <w:rFonts w:ascii="Courier New" w:hAnsi="Courier New" w:cs="Courier New" w:hint="default"/>
      </w:rPr>
    </w:lvl>
    <w:lvl w:ilvl="5">
      <w:start w:val="1"/>
      <w:numFmt w:val="bullet"/>
      <w:lvlText w:val=""/>
      <w:lvlJc w:val="left"/>
      <w:pPr>
        <w:ind w:left="2888" w:hanging="419"/>
      </w:pPr>
      <w:rPr>
        <w:rFonts w:ascii="Wingdings" w:hAnsi="Wingdings" w:hint="default"/>
      </w:rPr>
    </w:lvl>
    <w:lvl w:ilvl="6">
      <w:start w:val="1"/>
      <w:numFmt w:val="bullet"/>
      <w:lvlText w:val=""/>
      <w:lvlJc w:val="left"/>
      <w:pPr>
        <w:ind w:left="3325" w:hanging="419"/>
      </w:pPr>
      <w:rPr>
        <w:rFonts w:ascii="Symbol" w:hAnsi="Symbol" w:hint="default"/>
      </w:rPr>
    </w:lvl>
    <w:lvl w:ilvl="7">
      <w:start w:val="1"/>
      <w:numFmt w:val="bullet"/>
      <w:lvlText w:val="o"/>
      <w:lvlJc w:val="left"/>
      <w:pPr>
        <w:ind w:left="3762" w:hanging="419"/>
      </w:pPr>
      <w:rPr>
        <w:rFonts w:ascii="Courier New" w:hAnsi="Courier New" w:cs="Courier New" w:hint="default"/>
      </w:rPr>
    </w:lvl>
    <w:lvl w:ilvl="8">
      <w:start w:val="1"/>
      <w:numFmt w:val="bullet"/>
      <w:lvlText w:val=""/>
      <w:lvlJc w:val="left"/>
      <w:pPr>
        <w:ind w:left="4199" w:hanging="419"/>
      </w:pPr>
      <w:rPr>
        <w:rFonts w:ascii="Wingdings" w:hAnsi="Wingdings" w:hint="default"/>
      </w:rPr>
    </w:lvl>
  </w:abstractNum>
  <w:abstractNum w:abstractNumId="16" w15:restartNumberingAfterBreak="0">
    <w:nsid w:val="49016325"/>
    <w:multiLevelType w:val="multilevel"/>
    <w:tmpl w:val="ABA8C102"/>
    <w:styleLink w:val="FormatvorlageMitGliederungAkzent2Links025cmHngend075cm"/>
    <w:lvl w:ilvl="0">
      <w:numFmt w:val="bullet"/>
      <w:lvlText w:val="•"/>
      <w:lvlJc w:val="left"/>
      <w:pPr>
        <w:ind w:left="567" w:hanging="397"/>
      </w:pPr>
      <w:rPr>
        <w:rFonts w:ascii="Arial" w:hAnsi="Arial" w:hint="default"/>
        <w:color w:val="833C0B" w:themeColor="accent2" w:themeShade="80"/>
      </w:rPr>
    </w:lvl>
    <w:lvl w:ilvl="1">
      <w:start w:val="1"/>
      <w:numFmt w:val="bullet"/>
      <w:lvlText w:val="o"/>
      <w:lvlJc w:val="left"/>
      <w:pPr>
        <w:ind w:left="1140" w:hanging="419"/>
      </w:pPr>
      <w:rPr>
        <w:rFonts w:ascii="Courier New" w:hAnsi="Courier New" w:cs="Courier New" w:hint="default"/>
      </w:rPr>
    </w:lvl>
    <w:lvl w:ilvl="2">
      <w:start w:val="1"/>
      <w:numFmt w:val="bullet"/>
      <w:lvlText w:val=""/>
      <w:lvlJc w:val="left"/>
      <w:pPr>
        <w:ind w:left="1577" w:hanging="419"/>
      </w:pPr>
      <w:rPr>
        <w:rFonts w:ascii="Wingdings" w:hAnsi="Wingdings" w:hint="default"/>
      </w:rPr>
    </w:lvl>
    <w:lvl w:ilvl="3">
      <w:start w:val="1"/>
      <w:numFmt w:val="bullet"/>
      <w:lvlText w:val=""/>
      <w:lvlJc w:val="left"/>
      <w:pPr>
        <w:ind w:left="2014" w:hanging="419"/>
      </w:pPr>
      <w:rPr>
        <w:rFonts w:ascii="Symbol" w:hAnsi="Symbol" w:hint="default"/>
      </w:rPr>
    </w:lvl>
    <w:lvl w:ilvl="4">
      <w:start w:val="1"/>
      <w:numFmt w:val="bullet"/>
      <w:lvlText w:val="o"/>
      <w:lvlJc w:val="left"/>
      <w:pPr>
        <w:ind w:left="2451" w:hanging="419"/>
      </w:pPr>
      <w:rPr>
        <w:rFonts w:ascii="Courier New" w:hAnsi="Courier New" w:cs="Courier New" w:hint="default"/>
      </w:rPr>
    </w:lvl>
    <w:lvl w:ilvl="5">
      <w:start w:val="1"/>
      <w:numFmt w:val="bullet"/>
      <w:lvlText w:val=""/>
      <w:lvlJc w:val="left"/>
      <w:pPr>
        <w:ind w:left="2888" w:hanging="419"/>
      </w:pPr>
      <w:rPr>
        <w:rFonts w:ascii="Wingdings" w:hAnsi="Wingdings" w:hint="default"/>
      </w:rPr>
    </w:lvl>
    <w:lvl w:ilvl="6">
      <w:start w:val="1"/>
      <w:numFmt w:val="bullet"/>
      <w:lvlText w:val=""/>
      <w:lvlJc w:val="left"/>
      <w:pPr>
        <w:ind w:left="3325" w:hanging="419"/>
      </w:pPr>
      <w:rPr>
        <w:rFonts w:ascii="Symbol" w:hAnsi="Symbol" w:hint="default"/>
      </w:rPr>
    </w:lvl>
    <w:lvl w:ilvl="7">
      <w:start w:val="1"/>
      <w:numFmt w:val="bullet"/>
      <w:lvlText w:val="o"/>
      <w:lvlJc w:val="left"/>
      <w:pPr>
        <w:ind w:left="3762" w:hanging="419"/>
      </w:pPr>
      <w:rPr>
        <w:rFonts w:ascii="Courier New" w:hAnsi="Courier New" w:cs="Courier New" w:hint="default"/>
      </w:rPr>
    </w:lvl>
    <w:lvl w:ilvl="8">
      <w:start w:val="1"/>
      <w:numFmt w:val="bullet"/>
      <w:lvlText w:val=""/>
      <w:lvlJc w:val="left"/>
      <w:pPr>
        <w:ind w:left="4199" w:hanging="419"/>
      </w:pPr>
      <w:rPr>
        <w:rFonts w:ascii="Wingdings" w:hAnsi="Wingdings" w:hint="default"/>
      </w:rPr>
    </w:lvl>
  </w:abstractNum>
  <w:abstractNum w:abstractNumId="17" w15:restartNumberingAfterBreak="0">
    <w:nsid w:val="4C49518D"/>
    <w:multiLevelType w:val="multilevel"/>
    <w:tmpl w:val="1C8477C0"/>
    <w:styleLink w:val="FormatvorlageMitGliederung14PtLateinFettBenutzerdefinierteFar"/>
    <w:lvl w:ilvl="0">
      <w:start w:val="1"/>
      <w:numFmt w:val="decimal"/>
      <w:lvlText w:val="%1."/>
      <w:lvlJc w:val="left"/>
      <w:pPr>
        <w:ind w:left="567" w:hanging="567"/>
      </w:pPr>
      <w:rPr>
        <w:rFonts w:ascii="Arial" w:hAnsi="Arial" w:hint="default"/>
        <w:b/>
        <w:color w:val="005A8C"/>
        <w:sz w:val="28"/>
      </w:rPr>
    </w:lvl>
    <w:lvl w:ilvl="1">
      <w:start w:val="1"/>
      <w:numFmt w:val="decimal"/>
      <w:lvlText w:val="%1.%2"/>
      <w:lvlJc w:val="left"/>
      <w:pPr>
        <w:ind w:left="567" w:hanging="567"/>
      </w:pPr>
      <w:rPr>
        <w:rFonts w:hint="default"/>
        <w:b/>
        <w:color w:val="005A8C"/>
      </w:rPr>
    </w:lvl>
    <w:lvl w:ilvl="2">
      <w:start w:val="1"/>
      <w:numFmt w:val="none"/>
      <w:lvlText w:val=""/>
      <w:lvlJc w:val="left"/>
      <w:pPr>
        <w:ind w:left="567" w:hanging="567"/>
      </w:pPr>
      <w:rPr>
        <w:rFonts w:hint="default"/>
        <w:b/>
        <w:color w:val="005A8C"/>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32046B0"/>
    <w:multiLevelType w:val="multilevel"/>
    <w:tmpl w:val="D6B43438"/>
    <w:styleLink w:val="FormatvorlageMitGliederungLinks025cmHngend075cm"/>
    <w:lvl w:ilvl="0">
      <w:numFmt w:val="bullet"/>
      <w:lvlText w:val="•"/>
      <w:lvlJc w:val="left"/>
      <w:pPr>
        <w:ind w:left="567" w:hanging="283"/>
      </w:pPr>
      <w:rPr>
        <w:rFonts w:ascii="Arial" w:hAnsi="Arial" w:hint="default"/>
      </w:rPr>
    </w:lvl>
    <w:lvl w:ilvl="1">
      <w:start w:val="1"/>
      <w:numFmt w:val="bullet"/>
      <w:lvlText w:val="o"/>
      <w:lvlJc w:val="left"/>
      <w:pPr>
        <w:ind w:left="1004" w:hanging="283"/>
      </w:pPr>
      <w:rPr>
        <w:rFonts w:ascii="Courier New" w:hAnsi="Courier New" w:cs="Courier New" w:hint="default"/>
      </w:rPr>
    </w:lvl>
    <w:lvl w:ilvl="2">
      <w:start w:val="1"/>
      <w:numFmt w:val="bullet"/>
      <w:lvlText w:val=""/>
      <w:lvlJc w:val="left"/>
      <w:pPr>
        <w:ind w:left="1441" w:hanging="283"/>
      </w:pPr>
      <w:rPr>
        <w:rFonts w:ascii="Wingdings" w:hAnsi="Wingdings" w:hint="default"/>
      </w:rPr>
    </w:lvl>
    <w:lvl w:ilvl="3">
      <w:start w:val="1"/>
      <w:numFmt w:val="bullet"/>
      <w:lvlText w:val=""/>
      <w:lvlJc w:val="left"/>
      <w:pPr>
        <w:ind w:left="1878" w:hanging="283"/>
      </w:pPr>
      <w:rPr>
        <w:rFonts w:ascii="Symbol" w:hAnsi="Symbol" w:hint="default"/>
      </w:rPr>
    </w:lvl>
    <w:lvl w:ilvl="4">
      <w:start w:val="1"/>
      <w:numFmt w:val="bullet"/>
      <w:lvlText w:val="o"/>
      <w:lvlJc w:val="left"/>
      <w:pPr>
        <w:ind w:left="2315" w:hanging="283"/>
      </w:pPr>
      <w:rPr>
        <w:rFonts w:ascii="Courier New" w:hAnsi="Courier New" w:cs="Courier New" w:hint="default"/>
      </w:rPr>
    </w:lvl>
    <w:lvl w:ilvl="5">
      <w:start w:val="1"/>
      <w:numFmt w:val="bullet"/>
      <w:lvlText w:val=""/>
      <w:lvlJc w:val="left"/>
      <w:pPr>
        <w:ind w:left="2752" w:hanging="283"/>
      </w:pPr>
      <w:rPr>
        <w:rFonts w:ascii="Wingdings" w:hAnsi="Wingdings" w:hint="default"/>
      </w:rPr>
    </w:lvl>
    <w:lvl w:ilvl="6">
      <w:start w:val="1"/>
      <w:numFmt w:val="bullet"/>
      <w:lvlText w:val=""/>
      <w:lvlJc w:val="left"/>
      <w:pPr>
        <w:ind w:left="3189" w:hanging="283"/>
      </w:pPr>
      <w:rPr>
        <w:rFonts w:ascii="Symbol" w:hAnsi="Symbol" w:hint="default"/>
      </w:rPr>
    </w:lvl>
    <w:lvl w:ilvl="7">
      <w:start w:val="1"/>
      <w:numFmt w:val="bullet"/>
      <w:lvlText w:val="o"/>
      <w:lvlJc w:val="left"/>
      <w:pPr>
        <w:ind w:left="3626" w:hanging="283"/>
      </w:pPr>
      <w:rPr>
        <w:rFonts w:ascii="Courier New" w:hAnsi="Courier New" w:cs="Courier New" w:hint="default"/>
      </w:rPr>
    </w:lvl>
    <w:lvl w:ilvl="8">
      <w:start w:val="1"/>
      <w:numFmt w:val="bullet"/>
      <w:lvlText w:val=""/>
      <w:lvlJc w:val="left"/>
      <w:pPr>
        <w:ind w:left="4063" w:hanging="283"/>
      </w:pPr>
      <w:rPr>
        <w:rFonts w:ascii="Wingdings" w:hAnsi="Wingdings" w:hint="default"/>
      </w:rPr>
    </w:lvl>
  </w:abstractNum>
  <w:abstractNum w:abstractNumId="19" w15:restartNumberingAfterBreak="0">
    <w:nsid w:val="6A9B13B7"/>
    <w:multiLevelType w:val="hybridMultilevel"/>
    <w:tmpl w:val="7CB4A67E"/>
    <w:lvl w:ilvl="0" w:tplc="0D6675A4">
      <w:start w:val="1"/>
      <w:numFmt w:val="bullet"/>
      <w:lvlText w:val="-"/>
      <w:lvlJc w:val="left"/>
      <w:pPr>
        <w:ind w:left="473" w:hanging="360"/>
      </w:pPr>
      <w:rPr>
        <w:rFonts w:ascii="Arial" w:eastAsiaTheme="minorEastAsia" w:hAnsi="Arial" w:cs="Arial" w:hint="default"/>
      </w:rPr>
    </w:lvl>
    <w:lvl w:ilvl="1" w:tplc="04070003">
      <w:start w:val="1"/>
      <w:numFmt w:val="bullet"/>
      <w:lvlText w:val="o"/>
      <w:lvlJc w:val="left"/>
      <w:pPr>
        <w:ind w:left="1193" w:hanging="360"/>
      </w:pPr>
      <w:rPr>
        <w:rFonts w:ascii="Courier New" w:hAnsi="Courier New" w:cs="Courier New" w:hint="default"/>
      </w:rPr>
    </w:lvl>
    <w:lvl w:ilvl="2" w:tplc="04070005">
      <w:start w:val="1"/>
      <w:numFmt w:val="bullet"/>
      <w:lvlText w:val=""/>
      <w:lvlJc w:val="left"/>
      <w:pPr>
        <w:ind w:left="1913" w:hanging="360"/>
      </w:pPr>
      <w:rPr>
        <w:rFonts w:ascii="Wingdings" w:hAnsi="Wingdings" w:hint="default"/>
      </w:rPr>
    </w:lvl>
    <w:lvl w:ilvl="3" w:tplc="04070001">
      <w:start w:val="1"/>
      <w:numFmt w:val="bullet"/>
      <w:lvlText w:val=""/>
      <w:lvlJc w:val="left"/>
      <w:pPr>
        <w:ind w:left="2633" w:hanging="360"/>
      </w:pPr>
      <w:rPr>
        <w:rFonts w:ascii="Symbol" w:hAnsi="Symbol" w:hint="default"/>
      </w:rPr>
    </w:lvl>
    <w:lvl w:ilvl="4" w:tplc="04070003">
      <w:start w:val="1"/>
      <w:numFmt w:val="bullet"/>
      <w:lvlText w:val="o"/>
      <w:lvlJc w:val="left"/>
      <w:pPr>
        <w:ind w:left="3353" w:hanging="360"/>
      </w:pPr>
      <w:rPr>
        <w:rFonts w:ascii="Courier New" w:hAnsi="Courier New" w:cs="Courier New" w:hint="default"/>
      </w:rPr>
    </w:lvl>
    <w:lvl w:ilvl="5" w:tplc="04070005">
      <w:start w:val="1"/>
      <w:numFmt w:val="bullet"/>
      <w:lvlText w:val=""/>
      <w:lvlJc w:val="left"/>
      <w:pPr>
        <w:ind w:left="4073" w:hanging="360"/>
      </w:pPr>
      <w:rPr>
        <w:rFonts w:ascii="Wingdings" w:hAnsi="Wingdings" w:hint="default"/>
      </w:rPr>
    </w:lvl>
    <w:lvl w:ilvl="6" w:tplc="04070001">
      <w:start w:val="1"/>
      <w:numFmt w:val="bullet"/>
      <w:lvlText w:val=""/>
      <w:lvlJc w:val="left"/>
      <w:pPr>
        <w:ind w:left="4793" w:hanging="360"/>
      </w:pPr>
      <w:rPr>
        <w:rFonts w:ascii="Symbol" w:hAnsi="Symbol" w:hint="default"/>
      </w:rPr>
    </w:lvl>
    <w:lvl w:ilvl="7" w:tplc="04070003">
      <w:start w:val="1"/>
      <w:numFmt w:val="bullet"/>
      <w:lvlText w:val="o"/>
      <w:lvlJc w:val="left"/>
      <w:pPr>
        <w:ind w:left="5513" w:hanging="360"/>
      </w:pPr>
      <w:rPr>
        <w:rFonts w:ascii="Courier New" w:hAnsi="Courier New" w:cs="Courier New" w:hint="default"/>
      </w:rPr>
    </w:lvl>
    <w:lvl w:ilvl="8" w:tplc="04070005">
      <w:start w:val="1"/>
      <w:numFmt w:val="bullet"/>
      <w:lvlText w:val=""/>
      <w:lvlJc w:val="left"/>
      <w:pPr>
        <w:ind w:left="6233" w:hanging="360"/>
      </w:pPr>
      <w:rPr>
        <w:rFonts w:ascii="Wingdings" w:hAnsi="Wingdings" w:hint="default"/>
      </w:rPr>
    </w:lvl>
  </w:abstractNum>
  <w:abstractNum w:abstractNumId="20" w15:restartNumberingAfterBreak="0">
    <w:nsid w:val="7D2414C3"/>
    <w:multiLevelType w:val="multilevel"/>
    <w:tmpl w:val="2E04E004"/>
    <w:styleLink w:val="FormatvorlageMitGliederungKomplex11PtLinks0cmHngend06"/>
    <w:lvl w:ilvl="0">
      <w:start w:val="1"/>
      <w:numFmt w:val="decimal"/>
      <w:lvlText w:val="%1."/>
      <w:lvlJc w:val="left"/>
      <w:pPr>
        <w:ind w:left="357" w:hanging="357"/>
      </w:pPr>
      <w:rPr>
        <w:rFonts w:ascii="Arial" w:hAnsi="Arial"/>
        <w:b/>
        <w:color w:val="005A8C"/>
        <w:sz w:val="28"/>
        <w:szCs w:val="22"/>
      </w:rPr>
    </w:lvl>
    <w:lvl w:ilvl="1">
      <w:start w:val="1"/>
      <w:numFmt w:val="decimal"/>
      <w:lvlText w:val="%2"/>
      <w:lvlJc w:val="left"/>
      <w:pPr>
        <w:ind w:left="357" w:hanging="357"/>
      </w:pPr>
      <w:rPr>
        <w:rFonts w:ascii="Arial" w:hAnsi="Arial" w:hint="default"/>
        <w:b/>
        <w:bCs/>
        <w:color w:val="005A8C"/>
        <w:sz w:val="28"/>
        <w:szCs w:val="24"/>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2"/>
  </w:num>
  <w:num w:numId="2">
    <w:abstractNumId w:val="15"/>
  </w:num>
  <w:num w:numId="3">
    <w:abstractNumId w:val="20"/>
  </w:num>
  <w:num w:numId="4">
    <w:abstractNumId w:val="17"/>
  </w:num>
  <w:num w:numId="5">
    <w:abstractNumId w:val="16"/>
  </w:num>
  <w:num w:numId="6">
    <w:abstractNumId w:val="18"/>
  </w:num>
  <w:num w:numId="7">
    <w:abstractNumId w:val="10"/>
  </w:num>
  <w:num w:numId="8">
    <w:abstractNumId w:val="14"/>
  </w:num>
  <w:num w:numId="9">
    <w:abstractNumId w:val="13"/>
  </w:num>
  <w:num w:numId="10">
    <w:abstractNumId w:val="14"/>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fr-FR" w:vendorID="64" w:dllVersion="6"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96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A4"/>
    <w:rsid w:val="00013934"/>
    <w:rsid w:val="00026C46"/>
    <w:rsid w:val="00064272"/>
    <w:rsid w:val="000746E4"/>
    <w:rsid w:val="00085212"/>
    <w:rsid w:val="000970A4"/>
    <w:rsid w:val="000D5751"/>
    <w:rsid w:val="000E3B91"/>
    <w:rsid w:val="00116A27"/>
    <w:rsid w:val="0012373A"/>
    <w:rsid w:val="00143864"/>
    <w:rsid w:val="001640F8"/>
    <w:rsid w:val="00196AE3"/>
    <w:rsid w:val="001B68BD"/>
    <w:rsid w:val="00225D61"/>
    <w:rsid w:val="0024341D"/>
    <w:rsid w:val="00266216"/>
    <w:rsid w:val="002A0ED1"/>
    <w:rsid w:val="002B29A5"/>
    <w:rsid w:val="002B744E"/>
    <w:rsid w:val="002D0F00"/>
    <w:rsid w:val="003363EA"/>
    <w:rsid w:val="003510BE"/>
    <w:rsid w:val="00367B2D"/>
    <w:rsid w:val="003947FF"/>
    <w:rsid w:val="003E07F1"/>
    <w:rsid w:val="0040409A"/>
    <w:rsid w:val="00416E46"/>
    <w:rsid w:val="004418ED"/>
    <w:rsid w:val="00454CB0"/>
    <w:rsid w:val="004735E0"/>
    <w:rsid w:val="004A1FE2"/>
    <w:rsid w:val="004D1CD9"/>
    <w:rsid w:val="004E7E02"/>
    <w:rsid w:val="0054209D"/>
    <w:rsid w:val="00572245"/>
    <w:rsid w:val="00586D84"/>
    <w:rsid w:val="00592D5C"/>
    <w:rsid w:val="00604F99"/>
    <w:rsid w:val="0062478B"/>
    <w:rsid w:val="006405F2"/>
    <w:rsid w:val="00657F8D"/>
    <w:rsid w:val="00667413"/>
    <w:rsid w:val="006B0C1E"/>
    <w:rsid w:val="006E11FD"/>
    <w:rsid w:val="007111F0"/>
    <w:rsid w:val="00732AFF"/>
    <w:rsid w:val="0075495D"/>
    <w:rsid w:val="00792F27"/>
    <w:rsid w:val="007A362E"/>
    <w:rsid w:val="007C2750"/>
    <w:rsid w:val="007D1CD6"/>
    <w:rsid w:val="007E58FD"/>
    <w:rsid w:val="007F2A52"/>
    <w:rsid w:val="007F3506"/>
    <w:rsid w:val="00805093"/>
    <w:rsid w:val="00805429"/>
    <w:rsid w:val="0083228E"/>
    <w:rsid w:val="00834D1F"/>
    <w:rsid w:val="008751FC"/>
    <w:rsid w:val="00886195"/>
    <w:rsid w:val="0094492F"/>
    <w:rsid w:val="009649AE"/>
    <w:rsid w:val="00976420"/>
    <w:rsid w:val="009844AC"/>
    <w:rsid w:val="00992B3B"/>
    <w:rsid w:val="009D4FBF"/>
    <w:rsid w:val="009E7129"/>
    <w:rsid w:val="009F6FB8"/>
    <w:rsid w:val="00A52CE9"/>
    <w:rsid w:val="00A713DD"/>
    <w:rsid w:val="00AA382E"/>
    <w:rsid w:val="00AA54A4"/>
    <w:rsid w:val="00AA7ED2"/>
    <w:rsid w:val="00AB7402"/>
    <w:rsid w:val="00AC3BEB"/>
    <w:rsid w:val="00AF7F2F"/>
    <w:rsid w:val="00B07EF9"/>
    <w:rsid w:val="00B45A51"/>
    <w:rsid w:val="00B47288"/>
    <w:rsid w:val="00B51CB6"/>
    <w:rsid w:val="00B51F1E"/>
    <w:rsid w:val="00B807E7"/>
    <w:rsid w:val="00BA253F"/>
    <w:rsid w:val="00BD3CEF"/>
    <w:rsid w:val="00C15587"/>
    <w:rsid w:val="00C722C0"/>
    <w:rsid w:val="00CB5153"/>
    <w:rsid w:val="00CF6AD5"/>
    <w:rsid w:val="00D05474"/>
    <w:rsid w:val="00D14957"/>
    <w:rsid w:val="00D15D21"/>
    <w:rsid w:val="00D82AFD"/>
    <w:rsid w:val="00D84077"/>
    <w:rsid w:val="00DD1586"/>
    <w:rsid w:val="00DD3B61"/>
    <w:rsid w:val="00DF001F"/>
    <w:rsid w:val="00DF7152"/>
    <w:rsid w:val="00E236CC"/>
    <w:rsid w:val="00E33EEF"/>
    <w:rsid w:val="00E555A1"/>
    <w:rsid w:val="00E837EE"/>
    <w:rsid w:val="00E83F0C"/>
    <w:rsid w:val="00EA54BC"/>
    <w:rsid w:val="00EC0E4A"/>
    <w:rsid w:val="00EC1C45"/>
    <w:rsid w:val="00EE341E"/>
    <w:rsid w:val="00F433B1"/>
    <w:rsid w:val="00F43AB0"/>
    <w:rsid w:val="00F70EFD"/>
    <w:rsid w:val="00F75BD7"/>
    <w:rsid w:val="00F909C5"/>
    <w:rsid w:val="00F92EC0"/>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9B232A4"/>
  <w15:chartTrackingRefBased/>
  <w15:docId w15:val="{F7C92B8D-92F5-4E8D-91CD-EF4B37AD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40"/>
        <w:lang w:val="de-DE" w:eastAsia="zh-CN"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7ED2"/>
    <w:pPr>
      <w:spacing w:after="0" w:line="240" w:lineRule="auto"/>
    </w:pPr>
  </w:style>
  <w:style w:type="paragraph" w:styleId="berschrift1">
    <w:name w:val="heading 1"/>
    <w:basedOn w:val="Standard"/>
    <w:next w:val="Standard"/>
    <w:link w:val="berschrift1Zchn"/>
    <w:uiPriority w:val="9"/>
    <w:qFormat/>
    <w:rsid w:val="00B07EF9"/>
    <w:pPr>
      <w:numPr>
        <w:numId w:val="8"/>
      </w:numPr>
      <w:spacing w:after="240"/>
      <w:outlineLvl w:val="0"/>
    </w:pPr>
    <w:rPr>
      <w:b/>
      <w:color w:val="005A8C"/>
      <w:sz w:val="28"/>
    </w:rPr>
  </w:style>
  <w:style w:type="paragraph" w:styleId="berschrift2">
    <w:name w:val="heading 2"/>
    <w:basedOn w:val="Standard"/>
    <w:next w:val="Standard"/>
    <w:link w:val="berschrift2Zchn"/>
    <w:uiPriority w:val="9"/>
    <w:unhideWhenUsed/>
    <w:qFormat/>
    <w:rsid w:val="00B07EF9"/>
    <w:pPr>
      <w:numPr>
        <w:ilvl w:val="1"/>
        <w:numId w:val="8"/>
      </w:numPr>
      <w:outlineLvl w:val="1"/>
    </w:pPr>
    <w:rPr>
      <w:b/>
      <w:bCs/>
      <w:color w:val="FFFFFF" w:themeColor="background1"/>
    </w:rPr>
  </w:style>
  <w:style w:type="paragraph" w:styleId="berschrift3">
    <w:name w:val="heading 3"/>
    <w:basedOn w:val="berschrift2"/>
    <w:next w:val="Standard"/>
    <w:link w:val="berschrift3Zchn"/>
    <w:uiPriority w:val="9"/>
    <w:unhideWhenUsed/>
    <w:rsid w:val="00B07EF9"/>
    <w:pPr>
      <w:pBdr>
        <w:bottom w:val="single" w:sz="4" w:space="1" w:color="auto"/>
      </w:pBdr>
      <w:spacing w:before="60" w:after="120"/>
      <w:outlineLvl w:val="2"/>
    </w:pPr>
    <w:rPr>
      <w:color w:val="auto"/>
    </w:rPr>
  </w:style>
  <w:style w:type="paragraph" w:styleId="berschrift4">
    <w:name w:val="heading 4"/>
    <w:basedOn w:val="berschrift3"/>
    <w:next w:val="Standard"/>
    <w:link w:val="berschrift4Zchn"/>
    <w:uiPriority w:val="9"/>
    <w:unhideWhenUsed/>
    <w:rsid w:val="00B07EF9"/>
    <w:pPr>
      <w:numPr>
        <w:ilvl w:val="0"/>
        <w:numId w:val="0"/>
      </w:numPr>
      <w:outlineLvl w:val="3"/>
    </w:pPr>
  </w:style>
  <w:style w:type="paragraph" w:styleId="berschrift5">
    <w:name w:val="heading 5"/>
    <w:basedOn w:val="Standard"/>
    <w:next w:val="Standard"/>
    <w:link w:val="berschrift5Zchn"/>
    <w:uiPriority w:val="9"/>
    <w:semiHidden/>
    <w:unhideWhenUsed/>
    <w:rsid w:val="00C722C0"/>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722C0"/>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722C0"/>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722C0"/>
    <w:pPr>
      <w:keepNext/>
      <w:keepLines/>
      <w:spacing w:before="40"/>
      <w:outlineLvl w:val="7"/>
    </w:pPr>
    <w:rPr>
      <w:rFonts w:asciiTheme="majorHAnsi" w:eastAsiaTheme="majorEastAsia" w:hAnsiTheme="majorHAnsi" w:cstheme="majorBidi"/>
      <w:color w:val="272727" w:themeColor="text1" w:themeTint="D8"/>
      <w:sz w:val="21"/>
      <w:szCs w:val="26"/>
    </w:rPr>
  </w:style>
  <w:style w:type="paragraph" w:styleId="berschrift9">
    <w:name w:val="heading 9"/>
    <w:basedOn w:val="Standard"/>
    <w:next w:val="Standard"/>
    <w:link w:val="berschrift9Zchn"/>
    <w:uiPriority w:val="9"/>
    <w:semiHidden/>
    <w:unhideWhenUsed/>
    <w:qFormat/>
    <w:rsid w:val="00C722C0"/>
    <w:pPr>
      <w:keepNext/>
      <w:keepLines/>
      <w:spacing w:before="40"/>
      <w:outlineLvl w:val="8"/>
    </w:pPr>
    <w:rPr>
      <w:rFonts w:asciiTheme="majorHAnsi" w:eastAsiaTheme="majorEastAsia" w:hAnsiTheme="majorHAnsi" w:cstheme="majorBidi"/>
      <w:i/>
      <w:iCs/>
      <w:color w:val="272727" w:themeColor="text1" w:themeTint="D8"/>
      <w:sz w:val="2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EinfacheTabelle3">
    <w:name w:val="Plain Table 3"/>
    <w:basedOn w:val="NormaleTabelle"/>
    <w:uiPriority w:val="43"/>
    <w:rsid w:val="00B07E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ett">
    <w:name w:val="Strong"/>
    <w:basedOn w:val="Absatz-Standardschriftart"/>
    <w:uiPriority w:val="22"/>
    <w:qFormat/>
    <w:rsid w:val="00B07EF9"/>
    <w:rPr>
      <w:b/>
      <w:bCs/>
    </w:rPr>
  </w:style>
  <w:style w:type="paragraph" w:customStyle="1" w:styleId="FormatvorlageTab-links">
    <w:name w:val="Formatvorlage Tab-links"/>
    <w:basedOn w:val="Standard"/>
    <w:qFormat/>
    <w:rsid w:val="0024341D"/>
    <w:rPr>
      <w:rFonts w:cs="Arial"/>
      <w:color w:val="005A8C"/>
      <w:szCs w:val="22"/>
    </w:rPr>
  </w:style>
  <w:style w:type="paragraph" w:customStyle="1" w:styleId="Formatvorlage20PtFettZentriertUntenEinfacheeinfarbigeLinieA">
    <w:name w:val="Formatvorlage 20 Pt. Fett Zentriert Unten: (Einfache einfarbige Linie A..."/>
    <w:basedOn w:val="Standard"/>
    <w:rsid w:val="00B07EF9"/>
    <w:pPr>
      <w:jc w:val="center"/>
    </w:pPr>
    <w:rPr>
      <w:b/>
      <w:bCs/>
      <w:color w:val="005A8C"/>
      <w:sz w:val="40"/>
    </w:rPr>
  </w:style>
  <w:style w:type="numbering" w:customStyle="1" w:styleId="FormatvorlageAufgezhltKomplexArialLinks0cmHngend124cm">
    <w:name w:val="Formatvorlage Aufgezählt (Komplex) Arial Links:  0 cm Hängend:  124 cm"/>
    <w:basedOn w:val="KeineListe"/>
    <w:rsid w:val="00B07EF9"/>
    <w:pPr>
      <w:numPr>
        <w:numId w:val="1"/>
      </w:numPr>
    </w:pPr>
  </w:style>
  <w:style w:type="numbering" w:customStyle="1" w:styleId="FormatvorlageAufgezhltKomplexArialLinks0cmHngend124cm1">
    <w:name w:val="Formatvorlage Aufgezählt (Komplex) Arial Links:  0 cm Hängend:  124 cm1"/>
    <w:basedOn w:val="KeineListe"/>
    <w:rsid w:val="00B07EF9"/>
    <w:pPr>
      <w:numPr>
        <w:numId w:val="2"/>
      </w:numPr>
    </w:pPr>
  </w:style>
  <w:style w:type="paragraph" w:customStyle="1" w:styleId="StandardBlock">
    <w:name w:val="Standard_Block"/>
    <w:basedOn w:val="Standard"/>
    <w:qFormat/>
    <w:rsid w:val="0024341D"/>
    <w:pPr>
      <w:jc w:val="both"/>
    </w:pPr>
  </w:style>
  <w:style w:type="numbering" w:customStyle="1" w:styleId="FormatvorlageMitGliederungKomplex11PtLinks0cmHngend06">
    <w:name w:val="Formatvorlage Mit Gliederung (Komplex) 11 Pt. Links:  0 cm Hängend:  06..."/>
    <w:basedOn w:val="KeineListe"/>
    <w:rsid w:val="00B07EF9"/>
    <w:pPr>
      <w:numPr>
        <w:numId w:val="3"/>
      </w:numPr>
    </w:pPr>
  </w:style>
  <w:style w:type="numbering" w:customStyle="1" w:styleId="FormatvorlageMitGliederung14PtLateinFettBenutzerdefinierteFar">
    <w:name w:val="Formatvorlage Mit Gliederung 14 Pt. (Latein) Fett Benutzerdefinierte Far..."/>
    <w:basedOn w:val="KeineListe"/>
    <w:rsid w:val="00B07EF9"/>
    <w:pPr>
      <w:numPr>
        <w:numId w:val="4"/>
      </w:numPr>
    </w:pPr>
  </w:style>
  <w:style w:type="numbering" w:customStyle="1" w:styleId="FormatvorlageMitGliederungAkzent2Links025cmHngend075cm">
    <w:name w:val="Formatvorlage Mit Gliederung Akzent 2 Links:  025 cm Hängend:  075 cm"/>
    <w:basedOn w:val="KeineListe"/>
    <w:rsid w:val="00B07EF9"/>
    <w:pPr>
      <w:numPr>
        <w:numId w:val="5"/>
      </w:numPr>
    </w:pPr>
  </w:style>
  <w:style w:type="numbering" w:customStyle="1" w:styleId="FormatvorlageMitGliederungLinks025cmHngend075cm">
    <w:name w:val="Formatvorlage Mit Gliederung Links:  025 cm Hängend:  075 cm"/>
    <w:basedOn w:val="KeineListe"/>
    <w:rsid w:val="00B07EF9"/>
    <w:pPr>
      <w:numPr>
        <w:numId w:val="6"/>
      </w:numPr>
    </w:pPr>
  </w:style>
  <w:style w:type="character" w:customStyle="1" w:styleId="FormatvorlageMSGothic">
    <w:name w:val="Formatvorlage MS Gothic"/>
    <w:basedOn w:val="Absatz-Standardschriftart"/>
    <w:rsid w:val="00B07EF9"/>
    <w:rPr>
      <w:rFonts w:ascii="MS Gothic" w:eastAsia="MS Gothic" w:hAnsi="MS Gothic"/>
      <w:sz w:val="32"/>
    </w:rPr>
  </w:style>
  <w:style w:type="paragraph" w:customStyle="1" w:styleId="FormatvorlageZeilenabstandMehrere13ze">
    <w:name w:val="Formatvorlage Zeilenabstand:  Mehrere 13 ze"/>
    <w:basedOn w:val="Standard"/>
    <w:rsid w:val="00B07EF9"/>
    <w:pPr>
      <w:tabs>
        <w:tab w:val="left" w:pos="567"/>
      </w:tabs>
      <w:spacing w:line="312" w:lineRule="auto"/>
    </w:pPr>
  </w:style>
  <w:style w:type="paragraph" w:styleId="Funotentext">
    <w:name w:val="footnote text"/>
    <w:basedOn w:val="Standard"/>
    <w:link w:val="FunotentextZchn"/>
    <w:uiPriority w:val="99"/>
    <w:semiHidden/>
    <w:unhideWhenUsed/>
    <w:rsid w:val="00B07EF9"/>
    <w:rPr>
      <w:sz w:val="20"/>
      <w:szCs w:val="25"/>
    </w:rPr>
  </w:style>
  <w:style w:type="character" w:customStyle="1" w:styleId="FunotentextZchn">
    <w:name w:val="Fußnotentext Zchn"/>
    <w:basedOn w:val="Absatz-Standardschriftart"/>
    <w:link w:val="Funotentext"/>
    <w:uiPriority w:val="99"/>
    <w:semiHidden/>
    <w:rsid w:val="00B07EF9"/>
    <w:rPr>
      <w:rFonts w:ascii="Arial" w:hAnsi="Arial"/>
      <w:sz w:val="20"/>
      <w:szCs w:val="25"/>
    </w:rPr>
  </w:style>
  <w:style w:type="character" w:styleId="Funotenzeichen">
    <w:name w:val="footnote reference"/>
    <w:basedOn w:val="Absatz-Standardschriftart"/>
    <w:uiPriority w:val="99"/>
    <w:semiHidden/>
    <w:unhideWhenUsed/>
    <w:rsid w:val="00B07EF9"/>
    <w:rPr>
      <w:vertAlign w:val="superscript"/>
    </w:rPr>
  </w:style>
  <w:style w:type="paragraph" w:styleId="Fuzeile">
    <w:name w:val="footer"/>
    <w:basedOn w:val="Standard"/>
    <w:link w:val="FuzeileZchn"/>
    <w:uiPriority w:val="99"/>
    <w:unhideWhenUsed/>
    <w:rsid w:val="00B07EF9"/>
    <w:pPr>
      <w:tabs>
        <w:tab w:val="center" w:pos="4536"/>
        <w:tab w:val="right" w:pos="9072"/>
      </w:tabs>
    </w:pPr>
  </w:style>
  <w:style w:type="character" w:customStyle="1" w:styleId="FuzeileZchn">
    <w:name w:val="Fußzeile Zchn"/>
    <w:basedOn w:val="Absatz-Standardschriftart"/>
    <w:link w:val="Fuzeile"/>
    <w:uiPriority w:val="99"/>
    <w:rsid w:val="00B07EF9"/>
    <w:rPr>
      <w:rFonts w:ascii="Arial" w:hAnsi="Arial"/>
    </w:rPr>
  </w:style>
  <w:style w:type="table" w:styleId="Gitternetztabelle1hell">
    <w:name w:val="Grid Table 1 Light"/>
    <w:basedOn w:val="NormaleTabelle"/>
    <w:uiPriority w:val="46"/>
    <w:rsid w:val="00B07E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Absatz-Standardschriftart"/>
    <w:uiPriority w:val="99"/>
    <w:unhideWhenUsed/>
    <w:rsid w:val="007D1CD6"/>
    <w:rPr>
      <w:color w:val="4472C4" w:themeColor="accent5"/>
      <w:u w:val="single"/>
    </w:rPr>
  </w:style>
  <w:style w:type="paragraph" w:styleId="Kommentartext">
    <w:name w:val="annotation text"/>
    <w:basedOn w:val="Standard"/>
    <w:link w:val="KommentartextZchn"/>
    <w:semiHidden/>
    <w:rsid w:val="00B07EF9"/>
    <w:pPr>
      <w:jc w:val="both"/>
    </w:pPr>
    <w:rPr>
      <w:rFonts w:ascii="Times New Roman" w:eastAsia="Times New Roman" w:hAnsi="Times New Roman" w:cs="Times New Roman"/>
      <w:sz w:val="20"/>
      <w:szCs w:val="20"/>
      <w:lang w:eastAsia="de-DE" w:bidi="ar-SA"/>
    </w:rPr>
  </w:style>
  <w:style w:type="character" w:customStyle="1" w:styleId="KommentartextZchn">
    <w:name w:val="Kommentartext Zchn"/>
    <w:basedOn w:val="Absatz-Standardschriftart"/>
    <w:link w:val="Kommentartext"/>
    <w:semiHidden/>
    <w:rsid w:val="00B07EF9"/>
    <w:rPr>
      <w:rFonts w:ascii="Times New Roman" w:eastAsia="Times New Roman" w:hAnsi="Times New Roman" w:cs="Times New Roman"/>
      <w:sz w:val="20"/>
      <w:szCs w:val="20"/>
      <w:lang w:eastAsia="de-DE" w:bidi="ar-SA"/>
    </w:rPr>
  </w:style>
  <w:style w:type="character" w:styleId="Kommentarzeichen">
    <w:name w:val="annotation reference"/>
    <w:semiHidden/>
    <w:rsid w:val="00B07EF9"/>
    <w:rPr>
      <w:sz w:val="16"/>
      <w:szCs w:val="16"/>
    </w:rPr>
  </w:style>
  <w:style w:type="paragraph" w:styleId="Kopfzeile">
    <w:name w:val="header"/>
    <w:basedOn w:val="Standard"/>
    <w:link w:val="KopfzeileZchn"/>
    <w:uiPriority w:val="99"/>
    <w:unhideWhenUsed/>
    <w:rsid w:val="00B07EF9"/>
    <w:pPr>
      <w:tabs>
        <w:tab w:val="right" w:pos="9639"/>
      </w:tabs>
      <w:spacing w:line="480" w:lineRule="auto"/>
    </w:pPr>
  </w:style>
  <w:style w:type="character" w:customStyle="1" w:styleId="KopfzeileZchn">
    <w:name w:val="Kopfzeile Zchn"/>
    <w:basedOn w:val="Absatz-Standardschriftart"/>
    <w:link w:val="Kopfzeile"/>
    <w:uiPriority w:val="99"/>
    <w:rsid w:val="00B07EF9"/>
    <w:rPr>
      <w:rFonts w:ascii="Arial" w:hAnsi="Arial"/>
    </w:rPr>
  </w:style>
  <w:style w:type="paragraph" w:styleId="Liste">
    <w:name w:val="List"/>
    <w:basedOn w:val="Standard"/>
    <w:uiPriority w:val="99"/>
    <w:semiHidden/>
    <w:unhideWhenUsed/>
    <w:rsid w:val="00B07EF9"/>
    <w:pPr>
      <w:ind w:left="283" w:hanging="283"/>
      <w:contextualSpacing/>
    </w:pPr>
  </w:style>
  <w:style w:type="paragraph" w:styleId="Liste2">
    <w:name w:val="List 2"/>
    <w:basedOn w:val="Standard"/>
    <w:uiPriority w:val="99"/>
    <w:semiHidden/>
    <w:unhideWhenUsed/>
    <w:rsid w:val="00B07EF9"/>
    <w:pPr>
      <w:ind w:left="566" w:hanging="283"/>
      <w:contextualSpacing/>
    </w:pPr>
  </w:style>
  <w:style w:type="paragraph" w:styleId="Listenabsatz">
    <w:name w:val="List Paragraph"/>
    <w:basedOn w:val="Standard"/>
    <w:uiPriority w:val="34"/>
    <w:qFormat/>
    <w:rsid w:val="00B07EF9"/>
    <w:pPr>
      <w:numPr>
        <w:numId w:val="7"/>
      </w:numPr>
      <w:tabs>
        <w:tab w:val="clear" w:pos="567"/>
      </w:tabs>
      <w:spacing w:after="120"/>
    </w:pPr>
  </w:style>
  <w:style w:type="character" w:styleId="Platzhaltertext">
    <w:name w:val="Placeholder Text"/>
    <w:basedOn w:val="Absatz-Standardschriftart"/>
    <w:uiPriority w:val="99"/>
    <w:semiHidden/>
    <w:rsid w:val="00B07EF9"/>
    <w:rPr>
      <w:rFonts w:ascii="Arial" w:hAnsi="Arial"/>
      <w:color w:val="833C0B" w:themeColor="accent2" w:themeShade="80"/>
      <w:sz w:val="22"/>
    </w:rPr>
  </w:style>
  <w:style w:type="character" w:styleId="Seitenzahl">
    <w:name w:val="page number"/>
    <w:rsid w:val="00B07EF9"/>
  </w:style>
  <w:style w:type="paragraph" w:styleId="Sprechblasentext">
    <w:name w:val="Balloon Text"/>
    <w:basedOn w:val="Standard"/>
    <w:link w:val="SprechblasentextZchn"/>
    <w:uiPriority w:val="99"/>
    <w:semiHidden/>
    <w:unhideWhenUsed/>
    <w:rsid w:val="00B07EF9"/>
    <w:rPr>
      <w:rFonts w:ascii="Segoe UI" w:hAnsi="Segoe UI" w:cs="Angsana New"/>
      <w:sz w:val="18"/>
      <w:szCs w:val="22"/>
    </w:rPr>
  </w:style>
  <w:style w:type="character" w:customStyle="1" w:styleId="SprechblasentextZchn">
    <w:name w:val="Sprechblasentext Zchn"/>
    <w:basedOn w:val="Absatz-Standardschriftart"/>
    <w:link w:val="Sprechblasentext"/>
    <w:uiPriority w:val="99"/>
    <w:semiHidden/>
    <w:rsid w:val="00B07EF9"/>
    <w:rPr>
      <w:rFonts w:ascii="Segoe UI" w:hAnsi="Segoe UI" w:cs="Angsana New"/>
      <w:sz w:val="18"/>
      <w:szCs w:val="22"/>
    </w:rPr>
  </w:style>
  <w:style w:type="table" w:styleId="TabellemithellemGitternetz">
    <w:name w:val="Grid Table Light"/>
    <w:basedOn w:val="NormaleTabelle"/>
    <w:uiPriority w:val="40"/>
    <w:rsid w:val="00B07E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B0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07EF9"/>
    <w:rPr>
      <w:b/>
      <w:color w:val="005A8C"/>
      <w:sz w:val="28"/>
    </w:rPr>
  </w:style>
  <w:style w:type="character" w:customStyle="1" w:styleId="berschrift2Zchn">
    <w:name w:val="Überschrift 2 Zchn"/>
    <w:basedOn w:val="Absatz-Standardschriftart"/>
    <w:link w:val="berschrift2"/>
    <w:uiPriority w:val="9"/>
    <w:rsid w:val="00B07EF9"/>
    <w:rPr>
      <w:b/>
      <w:bCs/>
      <w:color w:val="FFFFFF" w:themeColor="background1"/>
    </w:rPr>
  </w:style>
  <w:style w:type="character" w:customStyle="1" w:styleId="berschrift3Zchn">
    <w:name w:val="Überschrift 3 Zchn"/>
    <w:basedOn w:val="Absatz-Standardschriftart"/>
    <w:link w:val="berschrift3"/>
    <w:uiPriority w:val="9"/>
    <w:rsid w:val="00B07EF9"/>
    <w:rPr>
      <w:b/>
      <w:bCs/>
    </w:rPr>
  </w:style>
  <w:style w:type="character" w:customStyle="1" w:styleId="berschrift4Zchn">
    <w:name w:val="Überschrift 4 Zchn"/>
    <w:basedOn w:val="Absatz-Standardschriftart"/>
    <w:link w:val="berschrift4"/>
    <w:uiPriority w:val="9"/>
    <w:rsid w:val="00B07EF9"/>
    <w:rPr>
      <w:rFonts w:ascii="Arial" w:hAnsi="Arial"/>
      <w:b/>
      <w:bCs/>
    </w:rPr>
  </w:style>
  <w:style w:type="numbering" w:customStyle="1" w:styleId="UEListen">
    <w:name w:val="UE_Listen"/>
    <w:basedOn w:val="KeineListe"/>
    <w:uiPriority w:val="99"/>
    <w:rsid w:val="00B07EF9"/>
    <w:pPr>
      <w:numPr>
        <w:numId w:val="8"/>
      </w:numPr>
    </w:pPr>
  </w:style>
  <w:style w:type="character" w:styleId="BesuchterLink">
    <w:name w:val="FollowedHyperlink"/>
    <w:basedOn w:val="Absatz-Standardschriftart"/>
    <w:uiPriority w:val="99"/>
    <w:semiHidden/>
    <w:unhideWhenUsed/>
    <w:rsid w:val="00C722C0"/>
    <w:rPr>
      <w:color w:val="954F72" w:themeColor="followedHyperlink"/>
      <w:u w:val="single"/>
    </w:rPr>
  </w:style>
  <w:style w:type="paragraph" w:styleId="Index1">
    <w:name w:val="index 1"/>
    <w:basedOn w:val="Standard"/>
    <w:next w:val="Standard"/>
    <w:autoRedefine/>
    <w:uiPriority w:val="99"/>
    <w:semiHidden/>
    <w:unhideWhenUsed/>
    <w:rsid w:val="00C722C0"/>
    <w:pPr>
      <w:ind w:left="220" w:hanging="220"/>
    </w:pPr>
  </w:style>
  <w:style w:type="paragraph" w:styleId="Textkrper">
    <w:name w:val="Body Text"/>
    <w:basedOn w:val="Standard"/>
    <w:link w:val="TextkrperZchn"/>
    <w:uiPriority w:val="99"/>
    <w:semiHidden/>
    <w:unhideWhenUsed/>
    <w:rsid w:val="00C722C0"/>
    <w:pPr>
      <w:spacing w:after="120"/>
    </w:pPr>
  </w:style>
  <w:style w:type="character" w:customStyle="1" w:styleId="TextkrperZchn">
    <w:name w:val="Textkörper Zchn"/>
    <w:basedOn w:val="Absatz-Standardschriftart"/>
    <w:link w:val="Textkrper"/>
    <w:uiPriority w:val="99"/>
    <w:semiHidden/>
    <w:rsid w:val="00C722C0"/>
    <w:rPr>
      <w:rFonts w:ascii="Arial" w:hAnsi="Arial"/>
    </w:rPr>
  </w:style>
  <w:style w:type="character" w:customStyle="1" w:styleId="berschrift5Zchn">
    <w:name w:val="Überschrift 5 Zchn"/>
    <w:basedOn w:val="Absatz-Standardschriftart"/>
    <w:link w:val="berschrift5"/>
    <w:uiPriority w:val="9"/>
    <w:semiHidden/>
    <w:rsid w:val="00C722C0"/>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C722C0"/>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722C0"/>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722C0"/>
    <w:rPr>
      <w:rFonts w:asciiTheme="majorHAnsi" w:eastAsiaTheme="majorEastAsia" w:hAnsiTheme="majorHAnsi" w:cstheme="majorBidi"/>
      <w:color w:val="272727" w:themeColor="text1" w:themeTint="D8"/>
      <w:sz w:val="21"/>
      <w:szCs w:val="26"/>
    </w:rPr>
  </w:style>
  <w:style w:type="character" w:customStyle="1" w:styleId="berschrift9Zchn">
    <w:name w:val="Überschrift 9 Zchn"/>
    <w:basedOn w:val="Absatz-Standardschriftart"/>
    <w:link w:val="berschrift9"/>
    <w:uiPriority w:val="9"/>
    <w:semiHidden/>
    <w:rsid w:val="00C722C0"/>
    <w:rPr>
      <w:rFonts w:asciiTheme="majorHAnsi" w:eastAsiaTheme="majorEastAsia" w:hAnsiTheme="majorHAnsi" w:cstheme="majorBidi"/>
      <w:i/>
      <w:iCs/>
      <w:color w:val="272727" w:themeColor="text1" w:themeTint="D8"/>
      <w:sz w:val="21"/>
      <w:szCs w:val="26"/>
    </w:rPr>
  </w:style>
  <w:style w:type="paragraph" w:styleId="KeinLeerraum">
    <w:name w:val="No Spacing"/>
    <w:uiPriority w:val="1"/>
    <w:qFormat/>
    <w:rsid w:val="00C722C0"/>
    <w:pPr>
      <w:spacing w:after="0" w:line="240" w:lineRule="auto"/>
    </w:pPr>
  </w:style>
  <w:style w:type="paragraph" w:customStyle="1" w:styleId="FormatvorlageFormatvorlage20PtFettZentriertUntenEinfacheeinfarbi">
    <w:name w:val="Formatvorlage Formatvorlage 20 Pt. Fett Zentriert Unten: (Einfache einfarbi..."/>
    <w:basedOn w:val="Formatvorlage20PtFettZentriertUntenEinfacheeinfarbigeLinieA"/>
    <w:rsid w:val="00D82AFD"/>
    <w:rPr>
      <w:sz w:val="28"/>
      <w:szCs w:val="28"/>
    </w:rPr>
  </w:style>
  <w:style w:type="character" w:customStyle="1" w:styleId="FormatvorlageFettHintergrund1">
    <w:name w:val="Formatvorlage Fett Hintergrund 1"/>
    <w:basedOn w:val="Absatz-Standardschriftart"/>
    <w:rsid w:val="007D1CD6"/>
    <w:rPr>
      <w:rFonts w:ascii="Arial" w:hAnsi="Arial"/>
      <w:b/>
      <w:bCs/>
      <w:color w:val="FFFFFF" w:themeColor="background1"/>
      <w:sz w:val="22"/>
    </w:rPr>
  </w:style>
  <w:style w:type="paragraph" w:customStyle="1" w:styleId="FormatvorlageTab-linksZentriert">
    <w:name w:val="Formatvorlage Tab-links + Zentriert"/>
    <w:basedOn w:val="FormatvorlageTab-links"/>
    <w:rsid w:val="0024341D"/>
    <w:pPr>
      <w:jc w:val="center"/>
    </w:pPr>
  </w:style>
  <w:style w:type="paragraph" w:customStyle="1" w:styleId="FormatvorlageStandardBlockFett">
    <w:name w:val="Formatvorlage Standard_Block + Fett"/>
    <w:basedOn w:val="StandardBlock"/>
    <w:rsid w:val="00EC1C45"/>
    <w:rPr>
      <w:bCs/>
    </w:rPr>
  </w:style>
  <w:style w:type="paragraph" w:styleId="Kommentarthema">
    <w:name w:val="annotation subject"/>
    <w:basedOn w:val="Kommentartext"/>
    <w:next w:val="Kommentartext"/>
    <w:link w:val="KommentarthemaZchn"/>
    <w:uiPriority w:val="99"/>
    <w:semiHidden/>
    <w:unhideWhenUsed/>
    <w:rsid w:val="00D14957"/>
    <w:pPr>
      <w:jc w:val="left"/>
    </w:pPr>
    <w:rPr>
      <w:rFonts w:ascii="Arial" w:eastAsiaTheme="minorEastAsia" w:hAnsi="Arial" w:cstheme="minorBidi"/>
      <w:b/>
      <w:bCs/>
      <w:szCs w:val="25"/>
      <w:lang w:eastAsia="zh-CN" w:bidi="th-TH"/>
    </w:rPr>
  </w:style>
  <w:style w:type="character" w:customStyle="1" w:styleId="KommentarthemaZchn">
    <w:name w:val="Kommentarthema Zchn"/>
    <w:basedOn w:val="KommentartextZchn"/>
    <w:link w:val="Kommentarthema"/>
    <w:uiPriority w:val="99"/>
    <w:semiHidden/>
    <w:rsid w:val="00D14957"/>
    <w:rPr>
      <w:rFonts w:ascii="Times New Roman" w:eastAsia="Times New Roman" w:hAnsi="Times New Roman" w:cs="Times New Roman"/>
      <w:b/>
      <w:bCs/>
      <w:sz w:val="20"/>
      <w:szCs w:val="25"/>
      <w:lang w:eastAsia="de-DE" w:bidi="ar-SA"/>
    </w:rPr>
  </w:style>
  <w:style w:type="character" w:styleId="NichtaufgelsteErwhnung">
    <w:name w:val="Unresolved Mention"/>
    <w:basedOn w:val="Absatz-Standardschriftart"/>
    <w:uiPriority w:val="99"/>
    <w:semiHidden/>
    <w:unhideWhenUsed/>
    <w:rsid w:val="001B68BD"/>
    <w:rPr>
      <w:color w:val="605E5C"/>
      <w:shd w:val="clear" w:color="auto" w:fill="E1DFDD"/>
    </w:rPr>
  </w:style>
  <w:style w:type="paragraph" w:styleId="berarbeitung">
    <w:name w:val="Revision"/>
    <w:hidden/>
    <w:uiPriority w:val="99"/>
    <w:semiHidden/>
    <w:rsid w:val="001B6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7840">
      <w:bodyDiv w:val="1"/>
      <w:marLeft w:val="0"/>
      <w:marRight w:val="0"/>
      <w:marTop w:val="0"/>
      <w:marBottom w:val="0"/>
      <w:divBdr>
        <w:top w:val="none" w:sz="0" w:space="0" w:color="auto"/>
        <w:left w:val="none" w:sz="0" w:space="0" w:color="auto"/>
        <w:bottom w:val="none" w:sz="0" w:space="0" w:color="auto"/>
        <w:right w:val="none" w:sz="0" w:space="0" w:color="auto"/>
      </w:divBdr>
    </w:div>
    <w:div w:id="239563767">
      <w:bodyDiv w:val="1"/>
      <w:marLeft w:val="0"/>
      <w:marRight w:val="0"/>
      <w:marTop w:val="0"/>
      <w:marBottom w:val="0"/>
      <w:divBdr>
        <w:top w:val="none" w:sz="0" w:space="0" w:color="auto"/>
        <w:left w:val="none" w:sz="0" w:space="0" w:color="auto"/>
        <w:bottom w:val="none" w:sz="0" w:space="0" w:color="auto"/>
        <w:right w:val="none" w:sz="0" w:space="0" w:color="auto"/>
      </w:divBdr>
    </w:div>
    <w:div w:id="1007945699">
      <w:bodyDiv w:val="1"/>
      <w:marLeft w:val="0"/>
      <w:marRight w:val="0"/>
      <w:marTop w:val="0"/>
      <w:marBottom w:val="0"/>
      <w:divBdr>
        <w:top w:val="none" w:sz="0" w:space="0" w:color="auto"/>
        <w:left w:val="none" w:sz="0" w:space="0" w:color="auto"/>
        <w:bottom w:val="none" w:sz="0" w:space="0" w:color="auto"/>
        <w:right w:val="none" w:sz="0" w:space="0" w:color="auto"/>
      </w:divBdr>
    </w:div>
    <w:div w:id="1020473893">
      <w:bodyDiv w:val="1"/>
      <w:marLeft w:val="0"/>
      <w:marRight w:val="0"/>
      <w:marTop w:val="0"/>
      <w:marBottom w:val="0"/>
      <w:divBdr>
        <w:top w:val="none" w:sz="0" w:space="0" w:color="auto"/>
        <w:left w:val="none" w:sz="0" w:space="0" w:color="auto"/>
        <w:bottom w:val="none" w:sz="0" w:space="0" w:color="auto"/>
        <w:right w:val="none" w:sz="0" w:space="0" w:color="auto"/>
      </w:divBdr>
    </w:div>
    <w:div w:id="1593277914">
      <w:bodyDiv w:val="1"/>
      <w:marLeft w:val="0"/>
      <w:marRight w:val="0"/>
      <w:marTop w:val="0"/>
      <w:marBottom w:val="0"/>
      <w:divBdr>
        <w:top w:val="none" w:sz="0" w:space="0" w:color="auto"/>
        <w:left w:val="none" w:sz="0" w:space="0" w:color="auto"/>
        <w:bottom w:val="none" w:sz="0" w:space="0" w:color="auto"/>
        <w:right w:val="none" w:sz="0" w:space="0" w:color="auto"/>
      </w:divBdr>
      <w:divsChild>
        <w:div w:id="129636790">
          <w:marLeft w:val="0"/>
          <w:marRight w:val="0"/>
          <w:marTop w:val="0"/>
          <w:marBottom w:val="0"/>
          <w:divBdr>
            <w:top w:val="none" w:sz="0" w:space="0" w:color="auto"/>
            <w:left w:val="none" w:sz="0" w:space="0" w:color="auto"/>
            <w:bottom w:val="none" w:sz="0" w:space="0" w:color="auto"/>
            <w:right w:val="none" w:sz="0" w:space="0" w:color="auto"/>
          </w:divBdr>
        </w:div>
        <w:div w:id="2120949889">
          <w:marLeft w:val="0"/>
          <w:marRight w:val="0"/>
          <w:marTop w:val="0"/>
          <w:marBottom w:val="0"/>
          <w:divBdr>
            <w:top w:val="none" w:sz="0" w:space="0" w:color="auto"/>
            <w:left w:val="none" w:sz="0" w:space="0" w:color="auto"/>
            <w:bottom w:val="none" w:sz="0" w:space="0" w:color="auto"/>
            <w:right w:val="none" w:sz="0" w:space="0" w:color="auto"/>
          </w:divBdr>
        </w:div>
      </w:divsChild>
    </w:div>
    <w:div w:id="21131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veloppp.de/fileadmin/user_upload/202004_develoPPP.de_COVID-19_Response__Kriterien_DE.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veloPPP@deginvest.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ginvest.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veloppp.de/covid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uregiolocator.eu/downloads/NACE-Cod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nn_jul\Desktop\develoPPP.de%20Ideenwettbewerb_Wettbewerbsunterla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8CEC12042A41928A81A7904A1EC2F9"/>
        <w:category>
          <w:name w:val="Allgemein"/>
          <w:gallery w:val="placeholder"/>
        </w:category>
        <w:types>
          <w:type w:val="bbPlcHdr"/>
        </w:types>
        <w:behaviors>
          <w:behavior w:val="content"/>
        </w:behaviors>
        <w:guid w:val="{087D0A18-528E-4FBE-BDE7-3F0FB2D2A602}"/>
      </w:docPartPr>
      <w:docPartBody>
        <w:p w:rsidR="00306F30" w:rsidRDefault="00295FB8">
          <w:pPr>
            <w:pStyle w:val="6B8CEC12042A41928A81A7904A1EC2F9"/>
          </w:pPr>
          <w:r w:rsidRPr="009D4FBF">
            <w:rPr>
              <w:rStyle w:val="Platzhaltertext"/>
            </w:rPr>
            <w:t>bitte einfügen</w:t>
          </w:r>
        </w:p>
      </w:docPartBody>
    </w:docPart>
    <w:docPart>
      <w:docPartPr>
        <w:name w:val="AE32307EF55A44D693A594F35164EE71"/>
        <w:category>
          <w:name w:val="Allgemein"/>
          <w:gallery w:val="placeholder"/>
        </w:category>
        <w:types>
          <w:type w:val="bbPlcHdr"/>
        </w:types>
        <w:behaviors>
          <w:behavior w:val="content"/>
        </w:behaviors>
        <w:guid w:val="{09B0701D-233B-4EA4-BBFD-B9A8C27946E6}"/>
      </w:docPartPr>
      <w:docPartBody>
        <w:p w:rsidR="00306F30" w:rsidRDefault="00295FB8">
          <w:pPr>
            <w:pStyle w:val="AE32307EF55A44D693A594F35164EE71"/>
          </w:pPr>
          <w:r>
            <w:rPr>
              <w:rStyle w:val="Platzhaltertext"/>
            </w:rPr>
            <w:t>bitte</w:t>
          </w:r>
          <w:r w:rsidRPr="00883DB2">
            <w:rPr>
              <w:rStyle w:val="Platzhaltertext"/>
            </w:rPr>
            <w:t xml:space="preserve">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B8"/>
    <w:rsid w:val="00295FB8"/>
    <w:rsid w:val="00306F30"/>
    <w:rsid w:val="005263D6"/>
    <w:rsid w:val="005826DA"/>
    <w:rsid w:val="006039DB"/>
    <w:rsid w:val="009442E9"/>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rFonts w:ascii="Arial" w:hAnsi="Arial"/>
      <w:color w:val="833C0B" w:themeColor="accent2" w:themeShade="80"/>
      <w:sz w:val="22"/>
    </w:rPr>
  </w:style>
  <w:style w:type="paragraph" w:customStyle="1" w:styleId="6B8CEC12042A41928A81A7904A1EC2F9">
    <w:name w:val="6B8CEC12042A41928A81A7904A1EC2F9"/>
  </w:style>
  <w:style w:type="paragraph" w:customStyle="1" w:styleId="AE32307EF55A44D693A594F35164EE71">
    <w:name w:val="AE32307EF55A44D693A594F35164E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D9B83AD4A1D846A5E48065F0B349AE" ma:contentTypeVersion="11" ma:contentTypeDescription="Ein neues Dokument erstellen." ma:contentTypeScope="" ma:versionID="f7309a563a2a22e9aa42041d8368d3c1">
  <xsd:schema xmlns:xsd="http://www.w3.org/2001/XMLSchema" xmlns:xs="http://www.w3.org/2001/XMLSchema" xmlns:p="http://schemas.microsoft.com/office/2006/metadata/properties" xmlns:ns3="dff47103-9e43-4012-99d3-cbb75daf833f" xmlns:ns4="1202f1eb-82f2-451d-b9b7-9cbea3141d86" targetNamespace="http://schemas.microsoft.com/office/2006/metadata/properties" ma:root="true" ma:fieldsID="666ce0fbe777df084e6335918959626a" ns3:_="" ns4:_="">
    <xsd:import namespace="dff47103-9e43-4012-99d3-cbb75daf833f"/>
    <xsd:import namespace="1202f1eb-82f2-451d-b9b7-9cbea3141d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47103-9e43-4012-99d3-cbb75daf833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2f1eb-82f2-451d-b9b7-9cbea3141d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DBC2-77CF-4469-A28C-EDF3B789320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1202f1eb-82f2-451d-b9b7-9cbea3141d86"/>
    <ds:schemaRef ds:uri="dff47103-9e43-4012-99d3-cbb75daf833f"/>
    <ds:schemaRef ds:uri="http://www.w3.org/XML/1998/namespace"/>
  </ds:schemaRefs>
</ds:datastoreItem>
</file>

<file path=customXml/itemProps2.xml><?xml version="1.0" encoding="utf-8"?>
<ds:datastoreItem xmlns:ds="http://schemas.openxmlformats.org/officeDocument/2006/customXml" ds:itemID="{4CB9E5EA-1E15-4EF2-8321-8F44201A2257}">
  <ds:schemaRefs>
    <ds:schemaRef ds:uri="http://schemas.microsoft.com/sharepoint/v3/contenttype/forms"/>
  </ds:schemaRefs>
</ds:datastoreItem>
</file>

<file path=customXml/itemProps3.xml><?xml version="1.0" encoding="utf-8"?>
<ds:datastoreItem xmlns:ds="http://schemas.openxmlformats.org/officeDocument/2006/customXml" ds:itemID="{82BC62BF-F7A0-42C1-9F30-C2D363715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47103-9e43-4012-99d3-cbb75daf833f"/>
    <ds:schemaRef ds:uri="1202f1eb-82f2-451d-b9b7-9cbea3141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33490-1FF8-4526-91F9-81ECFC16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develoPPP.de Ideenwettbewerb_Wettbewerbsunterlagen.dotx</Template>
  <TotalTime>0</TotalTime>
  <Pages>7</Pages>
  <Words>909</Words>
  <Characters>6416</Characters>
  <Application>Microsoft Office Word</Application>
  <DocSecurity>0</DocSecurity>
  <Lines>291</Lines>
  <Paragraphs>155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7170</CharactersWithSpaces>
  <SharedDoc>false</SharedDoc>
  <HLinks>
    <vt:vector size="30" baseType="variant">
      <vt:variant>
        <vt:i4>5505090</vt:i4>
      </vt:variant>
      <vt:variant>
        <vt:i4>9</vt:i4>
      </vt:variant>
      <vt:variant>
        <vt:i4>0</vt:i4>
      </vt:variant>
      <vt:variant>
        <vt:i4>5</vt:i4>
      </vt:variant>
      <vt:variant>
        <vt:lpwstr>https://www.developpp.de/covid19</vt:lpwstr>
      </vt:variant>
      <vt:variant>
        <vt:lpwstr/>
      </vt:variant>
      <vt:variant>
        <vt:i4>1572962</vt:i4>
      </vt:variant>
      <vt:variant>
        <vt:i4>6</vt:i4>
      </vt:variant>
      <vt:variant>
        <vt:i4>0</vt:i4>
      </vt:variant>
      <vt:variant>
        <vt:i4>5</vt:i4>
      </vt:variant>
      <vt:variant>
        <vt:lpwstr>https://www.developpp.de/fileadmin/user_upload/202004_develoPPP.de_COVID-19_Response__Kriterien_DE.pdf</vt:lpwstr>
      </vt:variant>
      <vt:variant>
        <vt:lpwstr/>
      </vt:variant>
      <vt:variant>
        <vt:i4>262194</vt:i4>
      </vt:variant>
      <vt:variant>
        <vt:i4>3</vt:i4>
      </vt:variant>
      <vt:variant>
        <vt:i4>0</vt:i4>
      </vt:variant>
      <vt:variant>
        <vt:i4>5</vt:i4>
      </vt:variant>
      <vt:variant>
        <vt:lpwstr>mailto:develoPPP@deginvest.de</vt:lpwstr>
      </vt:variant>
      <vt:variant>
        <vt:lpwstr/>
      </vt:variant>
      <vt:variant>
        <vt:i4>1835026</vt:i4>
      </vt:variant>
      <vt:variant>
        <vt:i4>0</vt:i4>
      </vt:variant>
      <vt:variant>
        <vt:i4>0</vt:i4>
      </vt:variant>
      <vt:variant>
        <vt:i4>5</vt:i4>
      </vt:variant>
      <vt:variant>
        <vt:lpwstr>http://www.deginvest.de/</vt:lpwstr>
      </vt:variant>
      <vt:variant>
        <vt:lpwstr/>
      </vt:variant>
      <vt:variant>
        <vt:i4>3211368</vt:i4>
      </vt:variant>
      <vt:variant>
        <vt:i4>0</vt:i4>
      </vt:variant>
      <vt:variant>
        <vt:i4>0</vt:i4>
      </vt:variant>
      <vt:variant>
        <vt:i4>5</vt:i4>
      </vt:variant>
      <vt:variant>
        <vt:lpwstr>https://www.euregiolocator.eu/downloads/NACE-Codes.pdf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Parpan</dc:creator>
  <cp:keywords/>
  <dc:description/>
  <cp:lastModifiedBy>Parpan, Fay GIZ</cp:lastModifiedBy>
  <cp:revision>4</cp:revision>
  <cp:lastPrinted>2018-04-27T09:13:00Z</cp:lastPrinted>
  <dcterms:created xsi:type="dcterms:W3CDTF">2020-12-16T09:42:00Z</dcterms:created>
  <dcterms:modified xsi:type="dcterms:W3CDTF">2020-12-16T13:34:00Z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0x010100F2D9B83AD4A1D846A5E48065F0B349AE</vt:lpwstr>
  </property>
</Properties>
</file>