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4" w:rsidRPr="00330101" w:rsidRDefault="004F2E24" w:rsidP="004F2E24">
      <w:pPr>
        <w:rPr>
          <w:rFonts w:ascii="Arial" w:hAnsi="Arial" w:cs="Arial"/>
          <w:szCs w:val="20"/>
          <w:lang w:val="de-DE"/>
        </w:rPr>
      </w:pPr>
      <w:r w:rsidRPr="00330101">
        <w:rPr>
          <w:rFonts w:ascii="Arial" w:hAnsi="Arial"/>
          <w:szCs w:val="20"/>
          <w:lang w:val="de-DE"/>
        </w:rPr>
        <w:t>Para:</w:t>
      </w:r>
    </w:p>
    <w:p w:rsidR="005C0874" w:rsidRDefault="004F2E24" w:rsidP="004F2E24">
      <w:pPr>
        <w:rPr>
          <w:rFonts w:ascii="Arial" w:hAnsi="Arial"/>
          <w:lang w:val="de-DE"/>
        </w:rPr>
      </w:pPr>
      <w:r w:rsidRPr="00330101">
        <w:rPr>
          <w:rFonts w:ascii="Arial" w:hAnsi="Arial"/>
          <w:lang w:val="de-DE"/>
        </w:rPr>
        <w:t xml:space="preserve">Sra. Rudolph </w:t>
      </w:r>
    </w:p>
    <w:p w:rsidR="00891E2E" w:rsidRPr="00330101" w:rsidRDefault="00891E2E" w:rsidP="004F2E24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/>
          <w:lang w:val="de-DE"/>
        </w:rPr>
        <w:t>Complaints</w:t>
      </w:r>
      <w:proofErr w:type="spellEnd"/>
      <w:r>
        <w:rPr>
          <w:rFonts w:ascii="Arial" w:hAnsi="Arial"/>
          <w:lang w:val="de-DE"/>
        </w:rPr>
        <w:t xml:space="preserve"> Office</w:t>
      </w:r>
    </w:p>
    <w:p w:rsidR="004F2E24" w:rsidRPr="00330101" w:rsidRDefault="004F2E24" w:rsidP="004F2E24">
      <w:pPr>
        <w:rPr>
          <w:rFonts w:ascii="Arial" w:hAnsi="Arial" w:cs="Arial"/>
          <w:lang w:val="de-DE"/>
        </w:rPr>
      </w:pPr>
      <w:bookmarkStart w:id="0" w:name="_GoBack"/>
      <w:bookmarkEnd w:id="0"/>
      <w:r w:rsidRPr="00330101">
        <w:rPr>
          <w:rFonts w:ascii="Arial" w:hAnsi="Arial"/>
          <w:lang w:val="de-DE"/>
        </w:rPr>
        <w:t>DEG - Deutsche Investitions- und Entwicklungsgesellschaft mbH</w:t>
      </w:r>
    </w:p>
    <w:p w:rsidR="004F2E24" w:rsidRPr="00330101" w:rsidRDefault="004F2E24" w:rsidP="004F2E24">
      <w:pPr>
        <w:rPr>
          <w:rFonts w:ascii="Arial" w:hAnsi="Arial" w:cs="Arial"/>
          <w:lang w:val="de-DE"/>
        </w:rPr>
      </w:pPr>
      <w:r w:rsidRPr="00330101">
        <w:rPr>
          <w:rFonts w:ascii="Arial" w:hAnsi="Arial"/>
          <w:lang w:val="de-DE"/>
        </w:rPr>
        <w:t>Kämmergasse 22</w:t>
      </w:r>
    </w:p>
    <w:p w:rsidR="004F2E24" w:rsidRPr="00330101" w:rsidRDefault="004F2E24" w:rsidP="004F2E24">
      <w:pPr>
        <w:rPr>
          <w:rFonts w:ascii="Arial" w:hAnsi="Arial" w:cs="Arial"/>
          <w:lang w:val="de-DE"/>
        </w:rPr>
      </w:pPr>
      <w:r w:rsidRPr="00330101">
        <w:rPr>
          <w:rFonts w:ascii="Arial" w:hAnsi="Arial"/>
          <w:lang w:val="de-DE"/>
        </w:rPr>
        <w:t>50676 Colonia</w:t>
      </w:r>
    </w:p>
    <w:p w:rsidR="004F2E24" w:rsidRPr="00330101" w:rsidRDefault="004F2E24" w:rsidP="004F2E24">
      <w:pPr>
        <w:rPr>
          <w:rFonts w:ascii="Arial" w:hAnsi="Arial" w:cs="Arial"/>
          <w:lang w:val="de-DE"/>
        </w:rPr>
      </w:pPr>
      <w:r w:rsidRPr="00330101">
        <w:rPr>
          <w:rFonts w:ascii="Arial" w:hAnsi="Arial"/>
          <w:lang w:val="de-DE"/>
        </w:rPr>
        <w:t>Alemania</w:t>
      </w:r>
    </w:p>
    <w:p w:rsidR="004F2E24" w:rsidRPr="00891E2E" w:rsidRDefault="00330101" w:rsidP="004F2E24">
      <w:pPr>
        <w:rPr>
          <w:rFonts w:ascii="Arial" w:hAnsi="Arial" w:cs="Arial"/>
        </w:rPr>
      </w:pPr>
      <w:hyperlink r:id="rId6" w:history="1">
        <w:r w:rsidR="008C6731" w:rsidRPr="00891E2E">
          <w:rPr>
            <w:rStyle w:val="Hyperlink"/>
            <w:rFonts w:ascii="Arial" w:hAnsi="Arial"/>
          </w:rPr>
          <w:t>complaintsoffice@deginvest.de</w:t>
        </w:r>
      </w:hyperlink>
    </w:p>
    <w:p w:rsidR="008A0D95" w:rsidRPr="00891E2E" w:rsidRDefault="008A0D95" w:rsidP="004F2E24">
      <w:pPr>
        <w:rPr>
          <w:rFonts w:ascii="Arial" w:hAnsi="Arial" w:cs="Arial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Fecha: [</w:t>
      </w:r>
      <w:proofErr w:type="spellStart"/>
      <w:r>
        <w:rPr>
          <w:rFonts w:ascii="Arial" w:hAnsi="Arial"/>
          <w:szCs w:val="20"/>
        </w:rPr>
        <w:t>dd.mm.aaaa</w:t>
      </w:r>
      <w:proofErr w:type="spellEnd"/>
      <w:r>
        <w:rPr>
          <w:rFonts w:ascii="Arial" w:hAnsi="Arial"/>
          <w:szCs w:val="20"/>
        </w:rPr>
        <w:t>]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5C0874" w:rsidRDefault="005C087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Estimada Sra. Rudolph: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Yo/nosotros, [insertar nombre completo], quiero/queremos presentar una queja respecto a [insertar nombre del proyecto], ubicado en [insertar país/región/país].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Esta queja se presenta en nombre de [insertar nombre de la persona u organización a la que representa]. </w:t>
      </w:r>
      <w:r>
        <w:rPr>
          <w:rFonts w:ascii="Arial" w:hAnsi="Arial"/>
          <w:color w:val="C00000"/>
          <w:szCs w:val="20"/>
        </w:rPr>
        <w:t>[</w:t>
      </w:r>
      <w:proofErr w:type="gramStart"/>
      <w:r>
        <w:rPr>
          <w:rFonts w:ascii="Arial" w:hAnsi="Arial"/>
          <w:color w:val="C00000"/>
          <w:szCs w:val="20"/>
        </w:rPr>
        <w:t>solo</w:t>
      </w:r>
      <w:proofErr w:type="gramEnd"/>
      <w:r>
        <w:rPr>
          <w:rFonts w:ascii="Arial" w:hAnsi="Arial"/>
          <w:color w:val="C00000"/>
          <w:szCs w:val="20"/>
        </w:rPr>
        <w:t xml:space="preserve"> si representa a otras personas]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Vivo/vivimos en la zona conocida como [si es posible y relevante, insertar el nombre de la zona y mostrarlo en el mapa adjunto]. Use los siguientes datos para ponerse en contacto conmigo/nosotros: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Nombre: Sr</w:t>
      </w:r>
      <w:proofErr w:type="gramStart"/>
      <w:r>
        <w:rPr>
          <w:rFonts w:ascii="Arial" w:hAnsi="Arial"/>
          <w:szCs w:val="20"/>
        </w:rPr>
        <w:t>./</w:t>
      </w:r>
      <w:proofErr w:type="gramEnd"/>
      <w:r>
        <w:rPr>
          <w:rFonts w:ascii="Arial" w:hAnsi="Arial"/>
          <w:szCs w:val="20"/>
        </w:rPr>
        <w:t>Sra. [Insertar nombre completo]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Nombre de la empresa: </w:t>
      </w:r>
      <w:r>
        <w:rPr>
          <w:rFonts w:ascii="Arial" w:hAnsi="Arial"/>
          <w:color w:val="C00000"/>
          <w:szCs w:val="20"/>
        </w:rPr>
        <w:t>[Solo si procede]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Dirección: 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[</w:t>
      </w:r>
      <w:proofErr w:type="gramStart"/>
      <w:r>
        <w:rPr>
          <w:rFonts w:ascii="Arial" w:hAnsi="Arial"/>
          <w:szCs w:val="20"/>
        </w:rPr>
        <w:t>calle</w:t>
      </w:r>
      <w:proofErr w:type="gramEnd"/>
      <w:r>
        <w:rPr>
          <w:rFonts w:ascii="Arial" w:hAnsi="Arial"/>
          <w:szCs w:val="20"/>
        </w:rPr>
        <w:t>] [</w:t>
      </w:r>
      <w:proofErr w:type="gramStart"/>
      <w:r>
        <w:rPr>
          <w:rFonts w:ascii="Arial" w:hAnsi="Arial"/>
          <w:szCs w:val="20"/>
        </w:rPr>
        <w:t>número</w:t>
      </w:r>
      <w:proofErr w:type="gramEnd"/>
      <w:r>
        <w:rPr>
          <w:rFonts w:ascii="Arial" w:hAnsi="Arial"/>
          <w:szCs w:val="20"/>
        </w:rPr>
        <w:t>]</w:t>
      </w:r>
      <w:r w:rsidR="00D114A2">
        <w:rPr>
          <w:rFonts w:ascii="Arial" w:hAnsi="Arial"/>
          <w:szCs w:val="20"/>
        </w:rPr>
        <w:t xml:space="preserve"> [</w:t>
      </w:r>
      <w:proofErr w:type="gramStart"/>
      <w:r w:rsidR="00D114A2">
        <w:rPr>
          <w:rFonts w:ascii="Arial" w:hAnsi="Arial"/>
          <w:szCs w:val="20"/>
        </w:rPr>
        <w:t>información</w:t>
      </w:r>
      <w:proofErr w:type="gramEnd"/>
      <w:r w:rsidR="00D114A2">
        <w:rPr>
          <w:rFonts w:ascii="Arial" w:hAnsi="Arial"/>
          <w:szCs w:val="20"/>
        </w:rPr>
        <w:t xml:space="preserve"> adicional]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[Código postal] [Localidad] [Ciudad]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[País]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Dirección de correo electrónico: </w:t>
      </w:r>
    </w:p>
    <w:p w:rsidR="004F2E24" w:rsidRPr="005C0874" w:rsidRDefault="004F2E24" w:rsidP="00004600">
      <w:pPr>
        <w:ind w:left="708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Número de teléfono: </w:t>
      </w:r>
    </w:p>
    <w:p w:rsidR="004F2E24" w:rsidRPr="005C0874" w:rsidRDefault="004F2E24" w:rsidP="004F2E24">
      <w:pPr>
        <w:rPr>
          <w:rFonts w:ascii="Arial" w:hAnsi="Arial" w:cs="Arial"/>
          <w:szCs w:val="20"/>
        </w:rPr>
      </w:pPr>
    </w:p>
    <w:p w:rsidR="004F2E24" w:rsidRPr="005C0874" w:rsidRDefault="004F2E24" w:rsidP="004F2E24">
      <w:pPr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Marque la casilla si la afirmación es relevante para su queja: </w:t>
      </w:r>
    </w:p>
    <w:p w:rsidR="004F2E24" w:rsidRPr="005C0874" w:rsidRDefault="00891E2E" w:rsidP="00D17849">
      <w:pPr>
        <w:ind w:left="720" w:hanging="436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90650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9" w:rsidRPr="005C087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C6731">
        <w:rPr>
          <w:rFonts w:ascii="Arial" w:hAnsi="Arial"/>
          <w:szCs w:val="20"/>
        </w:rPr>
        <w:tab/>
        <w:t xml:space="preserve">Presento/presentamos esta queja en nombre de las personas afectadas directamente </w:t>
      </w:r>
    </w:p>
    <w:p w:rsidR="004F2E24" w:rsidRPr="005C0874" w:rsidRDefault="004F2E24" w:rsidP="004F2E24">
      <w:pPr>
        <w:ind w:firstLine="72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(Si marca la casilla, incluya prueba de la autorización)</w:t>
      </w:r>
    </w:p>
    <w:p w:rsidR="004F2E24" w:rsidRPr="005C0874" w:rsidRDefault="00891E2E" w:rsidP="00D17849">
      <w:pPr>
        <w:ind w:firstLine="284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794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9" w:rsidRPr="005C087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C6731">
        <w:rPr>
          <w:rFonts w:ascii="Arial" w:hAnsi="Arial"/>
          <w:szCs w:val="20"/>
        </w:rPr>
        <w:tab/>
        <w:t>Solicito/solicitamos a DEG que trate la queja de forma confidencial</w:t>
      </w:r>
    </w:p>
    <w:p w:rsidR="004F2E24" w:rsidRPr="00D114A2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>El proyecto me/nos afecta o es probable que me/nos afecte de la siguiente forma: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Describa su queja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Indique cuando se produjo el problema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Describa de qué forma le afecta directamente a usted o a las personas que representa 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Describa las medidas que se han tomado hasta el momento para abordar el impacto negativo </w:t>
      </w:r>
    </w:p>
    <w:p w:rsidR="004F2E24" w:rsidRPr="005C0874" w:rsidRDefault="004F2E24" w:rsidP="004F2E24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Si procede, </w:t>
      </w:r>
      <w:r w:rsidR="008C6731">
        <w:rPr>
          <w:rFonts w:ascii="Arial" w:hAnsi="Arial"/>
          <w:color w:val="000000"/>
          <w:szCs w:val="20"/>
        </w:rPr>
        <w:t>indique qué</w:t>
      </w:r>
      <w:r>
        <w:rPr>
          <w:rFonts w:ascii="Arial" w:hAnsi="Arial"/>
          <w:color w:val="000000"/>
          <w:szCs w:val="20"/>
        </w:rPr>
        <w:t xml:space="preserve"> políticas de DEG se han infringido</w:t>
      </w:r>
      <w:r w:rsidR="008C6731">
        <w:rPr>
          <w:rFonts w:ascii="Arial" w:hAnsi="Arial"/>
          <w:color w:val="000000"/>
          <w:szCs w:val="20"/>
        </w:rPr>
        <w:t xml:space="preserve"> supuestamente</w:t>
      </w:r>
    </w:p>
    <w:p w:rsidR="004F2E24" w:rsidRPr="005C0874" w:rsidRDefault="004F2E24" w:rsidP="004F2E2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Describa lo que espera lograr con su queja, es decir, la resolución o compensación que pretende conseguir</w:t>
      </w: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 w:rsidRPr="005C0874">
        <w:rPr>
          <w:rFonts w:ascii="Arial" w:hAnsi="Arial" w:cs="Arial"/>
          <w:szCs w:val="20"/>
        </w:rPr>
        <w:fldChar w:fldCharType="begin"/>
      </w:r>
      <w:r w:rsidRPr="005C0874">
        <w:rPr>
          <w:rFonts w:ascii="Arial" w:hAnsi="Arial" w:cs="Arial"/>
          <w:szCs w:val="20"/>
        </w:rPr>
        <w:instrText>HTMLCONTROL Forms.HTML:Text.1  \* MERGEFORMAT \s</w:instrText>
      </w:r>
      <w:r w:rsidRPr="005C0874">
        <w:rPr>
          <w:rFonts w:ascii="Arial" w:hAnsi="Arial" w:cs="Arial"/>
          <w:szCs w:val="20"/>
        </w:rPr>
        <w:fldChar w:fldCharType="end"/>
      </w:r>
    </w:p>
    <w:p w:rsidR="004F2E24" w:rsidRPr="005C0874" w:rsidRDefault="004F2E24" w:rsidP="004F2E24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Documentos adjuntos: </w:t>
      </w:r>
    </w:p>
    <w:p w:rsidR="00F61A8B" w:rsidRPr="008C6731" w:rsidRDefault="004F2E24" w:rsidP="00D17849">
      <w:pPr>
        <w:autoSpaceDE w:val="0"/>
        <w:autoSpaceDN w:val="0"/>
        <w:adjustRightInd w:val="0"/>
        <w:spacing w:before="100" w:after="100"/>
        <w:rPr>
          <w:szCs w:val="20"/>
          <w:u w:val="single"/>
        </w:rPr>
      </w:pPr>
      <w:r>
        <w:rPr>
          <w:rFonts w:ascii="Arial" w:hAnsi="Arial"/>
          <w:szCs w:val="20"/>
        </w:rPr>
        <w:t>Incluya todos los documentos vinculados o que sean relevantes para la queja actual. Si procede, incluya un</w:t>
      </w:r>
      <w:r w:rsidR="008C6731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 xml:space="preserve"> descripción de las medidas que ya se han tomado (por ejemplo, contacto legal con los patrocinadores del proyecto) o la prueba de autorización si representa a otra persona. </w:t>
      </w:r>
    </w:p>
    <w:sectPr w:rsidR="00F61A8B" w:rsidRPr="008C6731" w:rsidSect="008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E58"/>
    <w:multiLevelType w:val="hybridMultilevel"/>
    <w:tmpl w:val="BC12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4"/>
    <w:rsid w:val="00004600"/>
    <w:rsid w:val="000134C8"/>
    <w:rsid w:val="00022139"/>
    <w:rsid w:val="00330101"/>
    <w:rsid w:val="0035258A"/>
    <w:rsid w:val="0042716D"/>
    <w:rsid w:val="004D570D"/>
    <w:rsid w:val="004F2E24"/>
    <w:rsid w:val="005C0874"/>
    <w:rsid w:val="005D5932"/>
    <w:rsid w:val="00891E2E"/>
    <w:rsid w:val="008A0D95"/>
    <w:rsid w:val="008C6731"/>
    <w:rsid w:val="00912F3A"/>
    <w:rsid w:val="00A222B6"/>
    <w:rsid w:val="00B469FA"/>
    <w:rsid w:val="00D114A2"/>
    <w:rsid w:val="00D17849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24"/>
    <w:pPr>
      <w:spacing w:after="0" w:line="240" w:lineRule="auto"/>
    </w:pPr>
    <w:rPr>
      <w:rFonts w:asciiTheme="minorHAnsi" w:hAnsiTheme="minorHAnsi"/>
      <w:sz w:val="20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0134C8"/>
    <w:pPr>
      <w:keepNext/>
      <w:widowControl w:val="0"/>
      <w:spacing w:before="120" w:after="120" w:line="335" w:lineRule="atLeast"/>
      <w:ind w:left="720" w:hanging="720"/>
      <w:jc w:val="center"/>
      <w:outlineLvl w:val="2"/>
    </w:pPr>
    <w:rPr>
      <w:rFonts w:ascii="Arial Standard" w:eastAsia="Times New Roman" w:hAnsi="Arial Standard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134C8"/>
    <w:rPr>
      <w:rFonts w:ascii="Arial Standard" w:eastAsia="Times New Roman" w:hAnsi="Arial Standard" w:cs="Times New Roman"/>
      <w:b/>
      <w:snapToGrid w:val="0"/>
      <w:szCs w:val="20"/>
      <w:lang w:val="es-E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13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styleId="Fett">
    <w:name w:val="Strong"/>
    <w:qFormat/>
    <w:rsid w:val="000134C8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0134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2E24"/>
    <w:pPr>
      <w:ind w:left="720"/>
      <w:contextualSpacing/>
    </w:pPr>
  </w:style>
  <w:style w:type="paragraph" w:customStyle="1" w:styleId="Default">
    <w:name w:val="Default"/>
    <w:rsid w:val="004F2E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24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Absatz-Standardschriftart"/>
    <w:uiPriority w:val="99"/>
    <w:unhideWhenUsed/>
    <w:rsid w:val="008A0D9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010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0101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101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E24"/>
    <w:pPr>
      <w:spacing w:after="0" w:line="240" w:lineRule="auto"/>
    </w:pPr>
    <w:rPr>
      <w:rFonts w:asciiTheme="minorHAnsi" w:hAnsiTheme="minorHAnsi"/>
      <w:sz w:val="20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0134C8"/>
    <w:pPr>
      <w:keepNext/>
      <w:widowControl w:val="0"/>
      <w:spacing w:before="120" w:after="120" w:line="335" w:lineRule="atLeast"/>
      <w:ind w:left="720" w:hanging="720"/>
      <w:jc w:val="center"/>
      <w:outlineLvl w:val="2"/>
    </w:pPr>
    <w:rPr>
      <w:rFonts w:ascii="Arial Standard" w:eastAsia="Times New Roman" w:hAnsi="Arial Standard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134C8"/>
    <w:rPr>
      <w:rFonts w:ascii="Arial Standard" w:eastAsia="Times New Roman" w:hAnsi="Arial Standard" w:cs="Times New Roman"/>
      <w:b/>
      <w:snapToGrid w:val="0"/>
      <w:szCs w:val="20"/>
      <w:lang w:val="es-E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13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3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styleId="Fett">
    <w:name w:val="Strong"/>
    <w:qFormat/>
    <w:rsid w:val="000134C8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0134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2E24"/>
    <w:pPr>
      <w:ind w:left="720"/>
      <w:contextualSpacing/>
    </w:pPr>
  </w:style>
  <w:style w:type="paragraph" w:customStyle="1" w:styleId="Default">
    <w:name w:val="Default"/>
    <w:rsid w:val="004F2E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24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Absatz-Standardschriftart"/>
    <w:uiPriority w:val="99"/>
    <w:unhideWhenUsed/>
    <w:rsid w:val="008A0D9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010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0101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101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he\AppData\Local\Microsoft\Windows\INetCache\Content.Outlook\CKV3Q3WL\complaintsoffice@deginves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E5C4DD86.dotm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2017-11-27T13:47:00Z</dcterms:created>
  <dcterms:modified xsi:type="dcterms:W3CDTF">2017-11-28T09:39:00Z</dcterms:modified>
</cp:coreProperties>
</file>