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4" w:rsidRPr="005C0874" w:rsidRDefault="004F2E24" w:rsidP="004F2E24">
      <w:pPr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/>
        </w:rPr>
        <w:t>A l’attention de :</w:t>
      </w:r>
    </w:p>
    <w:p w:rsidR="005C0874" w:rsidRDefault="004F2E24" w:rsidP="004F2E24">
      <w:pPr>
        <w:rPr>
          <w:rFonts w:ascii="Arial" w:hAnsi="Arial" w:cs="Arial"/>
        </w:rPr>
      </w:pPr>
      <w:r>
        <w:rPr>
          <w:rFonts w:ascii="Arial" w:hAnsi="Arial"/>
        </w:rPr>
        <w:t xml:space="preserve">Mme Rudolph, </w:t>
      </w:r>
    </w:p>
    <w:p w:rsidR="004F2E24" w:rsidRPr="00C66612" w:rsidRDefault="004F2E24" w:rsidP="004F2E24">
      <w:pPr>
        <w:rPr>
          <w:rFonts w:ascii="Arial" w:hAnsi="Arial" w:cs="Arial"/>
          <w:lang w:val="de-DE"/>
        </w:rPr>
      </w:pPr>
      <w:proofErr w:type="spellStart"/>
      <w:r w:rsidRPr="00C66612">
        <w:rPr>
          <w:rFonts w:ascii="Arial" w:hAnsi="Arial"/>
          <w:lang w:val="de-DE"/>
        </w:rPr>
        <w:t>Complaints</w:t>
      </w:r>
      <w:proofErr w:type="spellEnd"/>
      <w:r w:rsidRPr="00C66612">
        <w:rPr>
          <w:rFonts w:ascii="Arial" w:hAnsi="Arial"/>
          <w:lang w:val="de-DE"/>
        </w:rPr>
        <w:t xml:space="preserve"> Office</w:t>
      </w:r>
      <w:r w:rsidRPr="00C66612">
        <w:rPr>
          <w:rFonts w:ascii="Arial" w:hAnsi="Arial" w:cs="Arial"/>
          <w:lang w:val="de-DE"/>
        </w:rPr>
        <w:br/>
      </w:r>
      <w:r w:rsidRPr="00C66612">
        <w:rPr>
          <w:rFonts w:ascii="Arial" w:hAnsi="Arial"/>
          <w:lang w:val="de-DE"/>
        </w:rPr>
        <w:t>DEG - Deutsche Investitions- und Entwicklungsgesellschaft mbH</w:t>
      </w:r>
    </w:p>
    <w:p w:rsidR="004F2E24" w:rsidRPr="00C66612" w:rsidRDefault="004F2E24" w:rsidP="004F2E24">
      <w:pPr>
        <w:rPr>
          <w:rFonts w:ascii="Arial" w:hAnsi="Arial" w:cs="Arial"/>
          <w:lang w:val="de-DE"/>
        </w:rPr>
      </w:pPr>
      <w:proofErr w:type="spellStart"/>
      <w:r w:rsidRPr="00C66612">
        <w:rPr>
          <w:rFonts w:ascii="Arial" w:hAnsi="Arial"/>
          <w:lang w:val="de-DE"/>
        </w:rPr>
        <w:t>Kämmergasse</w:t>
      </w:r>
      <w:proofErr w:type="spellEnd"/>
      <w:r w:rsidRPr="00C66612">
        <w:rPr>
          <w:rFonts w:ascii="Arial" w:hAnsi="Arial"/>
          <w:lang w:val="de-DE"/>
        </w:rPr>
        <w:t xml:space="preserve"> 22</w:t>
      </w:r>
    </w:p>
    <w:p w:rsidR="004F2E24" w:rsidRPr="00C66612" w:rsidRDefault="004F2E24" w:rsidP="004F2E24">
      <w:pPr>
        <w:rPr>
          <w:rFonts w:ascii="Arial" w:hAnsi="Arial" w:cs="Arial"/>
          <w:lang w:val="de-DE"/>
        </w:rPr>
      </w:pPr>
      <w:r w:rsidRPr="00C66612">
        <w:rPr>
          <w:rFonts w:ascii="Arial" w:hAnsi="Arial"/>
          <w:lang w:val="de-DE"/>
        </w:rPr>
        <w:t>50676 Cologne</w:t>
      </w:r>
    </w:p>
    <w:p w:rsidR="004F2E24" w:rsidRPr="00C66612" w:rsidRDefault="004F2E24" w:rsidP="004F2E24">
      <w:pPr>
        <w:rPr>
          <w:rFonts w:ascii="Arial" w:hAnsi="Arial" w:cs="Arial"/>
          <w:lang w:val="de-DE"/>
        </w:rPr>
      </w:pPr>
      <w:proofErr w:type="spellStart"/>
      <w:r w:rsidRPr="00C66612">
        <w:rPr>
          <w:rFonts w:ascii="Arial" w:hAnsi="Arial"/>
          <w:lang w:val="de-DE"/>
        </w:rPr>
        <w:t>Allemagne</w:t>
      </w:r>
      <w:proofErr w:type="spellEnd"/>
    </w:p>
    <w:p w:rsidR="004F2E24" w:rsidRPr="00C66612" w:rsidRDefault="00E64816" w:rsidP="004F2E24">
      <w:pPr>
        <w:rPr>
          <w:rFonts w:ascii="Arial" w:hAnsi="Arial" w:cs="Arial"/>
          <w:lang w:val="de-DE"/>
        </w:rPr>
      </w:pPr>
      <w:hyperlink r:id="rId6">
        <w:r w:rsidR="005C0874" w:rsidRPr="00C66612">
          <w:rPr>
            <w:rStyle w:val="Hyperlink"/>
            <w:rFonts w:ascii="Arial" w:hAnsi="Arial"/>
            <w:lang w:val="de-DE"/>
          </w:rPr>
          <w:t>complaintsoffice@deginvest.de</w:t>
        </w:r>
      </w:hyperlink>
    </w:p>
    <w:p w:rsidR="008A0D95" w:rsidRPr="00C66612" w:rsidRDefault="008A0D95" w:rsidP="004F2E24">
      <w:pPr>
        <w:rPr>
          <w:rFonts w:ascii="Arial" w:hAnsi="Arial" w:cs="Arial"/>
          <w:lang w:val="de-DE"/>
        </w:rPr>
      </w:pPr>
    </w:p>
    <w:p w:rsidR="004F2E24" w:rsidRPr="00C66612" w:rsidRDefault="004F2E24" w:rsidP="004F2E24">
      <w:pPr>
        <w:rPr>
          <w:rFonts w:ascii="Arial" w:hAnsi="Arial" w:cs="Arial"/>
          <w:szCs w:val="20"/>
          <w:lang w:val="en-GB"/>
        </w:rPr>
      </w:pPr>
      <w:r w:rsidRPr="00C66612">
        <w:rPr>
          <w:rFonts w:ascii="Arial" w:hAnsi="Arial"/>
          <w:lang w:val="en-GB"/>
        </w:rPr>
        <w:t>Date : [</w:t>
      </w:r>
      <w:proofErr w:type="spellStart"/>
      <w:r w:rsidRPr="00C66612">
        <w:rPr>
          <w:rFonts w:ascii="Arial" w:hAnsi="Arial"/>
          <w:lang w:val="en-GB"/>
        </w:rPr>
        <w:t>jj.mm.aaaa</w:t>
      </w:r>
      <w:proofErr w:type="spellEnd"/>
      <w:r w:rsidRPr="00C66612">
        <w:rPr>
          <w:rFonts w:ascii="Arial" w:hAnsi="Arial"/>
          <w:lang w:val="en-GB"/>
        </w:rPr>
        <w:t>]</w:t>
      </w:r>
    </w:p>
    <w:p w:rsidR="004F2E24" w:rsidRPr="00C66612" w:rsidRDefault="004F2E24" w:rsidP="004F2E24">
      <w:pPr>
        <w:rPr>
          <w:rFonts w:ascii="Arial" w:hAnsi="Arial" w:cs="Arial"/>
          <w:szCs w:val="20"/>
          <w:lang w:val="en-GB"/>
        </w:rPr>
      </w:pPr>
    </w:p>
    <w:p w:rsidR="005C0874" w:rsidRPr="00C66612" w:rsidRDefault="005C0874" w:rsidP="004F2E24">
      <w:pPr>
        <w:rPr>
          <w:rFonts w:ascii="Arial" w:hAnsi="Arial" w:cs="Arial"/>
          <w:szCs w:val="20"/>
          <w:lang w:val="en-GB"/>
        </w:rPr>
      </w:pPr>
    </w:p>
    <w:p w:rsidR="004F2E24" w:rsidRPr="00C66612" w:rsidRDefault="004F2E24" w:rsidP="004F2E24">
      <w:pPr>
        <w:rPr>
          <w:rFonts w:ascii="Arial" w:hAnsi="Arial" w:cs="Arial"/>
          <w:szCs w:val="20"/>
          <w:lang w:val="en-GB"/>
        </w:rPr>
      </w:pPr>
      <w:r w:rsidRPr="00C66612">
        <w:rPr>
          <w:rFonts w:ascii="Arial" w:hAnsi="Arial"/>
          <w:lang w:val="en-GB"/>
        </w:rPr>
        <w:t>Madame,</w:t>
      </w:r>
    </w:p>
    <w:p w:rsidR="004F2E24" w:rsidRPr="00C66612" w:rsidRDefault="004F2E24" w:rsidP="004F2E24">
      <w:pPr>
        <w:rPr>
          <w:rFonts w:ascii="Arial" w:hAnsi="Arial" w:cs="Arial"/>
          <w:szCs w:val="20"/>
          <w:lang w:val="en-GB"/>
        </w:rPr>
      </w:pPr>
    </w:p>
    <w:p w:rsidR="004F2E24" w:rsidRPr="005C0874" w:rsidRDefault="004F2E24" w:rsidP="004F2E24">
      <w:pPr>
        <w:rPr>
          <w:rFonts w:ascii="Arial" w:hAnsi="Arial" w:cs="Arial"/>
          <w:szCs w:val="20"/>
        </w:rPr>
      </w:pPr>
      <w:r>
        <w:rPr>
          <w:rFonts w:ascii="Arial" w:hAnsi="Arial"/>
        </w:rPr>
        <w:t>Je / Nous, [insérer le nom complet], désire/désirons déposer une Plainte relative au projet [insérer le nom du projet], [insérer le pays / la région / la ville</w:t>
      </w:r>
      <w:r w:rsidR="00C66612">
        <w:rPr>
          <w:rFonts w:ascii="Arial" w:hAnsi="Arial"/>
        </w:rPr>
        <w:t xml:space="preserve"> du projet</w:t>
      </w:r>
      <w:r>
        <w:rPr>
          <w:rFonts w:ascii="Arial" w:hAnsi="Arial"/>
        </w:rPr>
        <w:t>].</w:t>
      </w:r>
    </w:p>
    <w:p w:rsidR="004F2E24" w:rsidRPr="005C0874" w:rsidRDefault="004F2E24" w:rsidP="004F2E24">
      <w:pPr>
        <w:rPr>
          <w:rFonts w:ascii="Arial" w:hAnsi="Arial" w:cs="Arial"/>
          <w:szCs w:val="20"/>
        </w:rPr>
      </w:pPr>
    </w:p>
    <w:p w:rsidR="004F2E24" w:rsidRPr="005C0874" w:rsidRDefault="004F2E24" w:rsidP="004F2E24">
      <w:pPr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Cette Plainte est déposée au nom de [insérer le nom des personnes / de l’organisation que vous représentez]. </w:t>
      </w:r>
      <w:r w:rsidR="004B1B97">
        <w:rPr>
          <w:rFonts w:ascii="Arial" w:hAnsi="Arial"/>
          <w:color w:val="C00000"/>
        </w:rPr>
        <w:t>[S</w:t>
      </w:r>
      <w:r>
        <w:rPr>
          <w:rFonts w:ascii="Arial" w:hAnsi="Arial"/>
          <w:color w:val="C00000"/>
        </w:rPr>
        <w:t>eulement si vous en représentez d’autres</w:t>
      </w:r>
      <w:r w:rsidR="004B1B97">
        <w:rPr>
          <w:rFonts w:ascii="Arial" w:hAnsi="Arial"/>
          <w:color w:val="C00000"/>
        </w:rPr>
        <w:t>.</w:t>
      </w:r>
      <w:r>
        <w:rPr>
          <w:rFonts w:ascii="Arial" w:hAnsi="Arial"/>
          <w:color w:val="C00000"/>
        </w:rPr>
        <w:t>]</w:t>
      </w:r>
    </w:p>
    <w:p w:rsidR="004F2E24" w:rsidRPr="005C0874" w:rsidRDefault="004F2E24" w:rsidP="004F2E24">
      <w:pPr>
        <w:rPr>
          <w:rFonts w:ascii="Arial" w:hAnsi="Arial" w:cs="Arial"/>
          <w:szCs w:val="20"/>
        </w:rPr>
      </w:pPr>
    </w:p>
    <w:p w:rsidR="004F2E24" w:rsidRPr="005C0874" w:rsidRDefault="004F2E24" w:rsidP="004F2E24">
      <w:pPr>
        <w:rPr>
          <w:rFonts w:ascii="Arial" w:hAnsi="Arial" w:cs="Arial"/>
          <w:szCs w:val="20"/>
        </w:rPr>
      </w:pPr>
      <w:r>
        <w:rPr>
          <w:rFonts w:ascii="Arial" w:hAnsi="Arial"/>
        </w:rPr>
        <w:t>J’habite / Nous habitons dans le domaine connu sous le nom de [insérer le nom du domaine et l’indiquer sur une carte en annexe, si possible et pertinent]. Veuillez me / nous contacter au moyen des coordonnées suivantes :</w:t>
      </w:r>
    </w:p>
    <w:p w:rsidR="004F2E24" w:rsidRPr="005C0874" w:rsidRDefault="004F2E24" w:rsidP="004F2E24">
      <w:pPr>
        <w:rPr>
          <w:rFonts w:ascii="Arial" w:hAnsi="Arial" w:cs="Arial"/>
          <w:szCs w:val="20"/>
        </w:rPr>
      </w:pP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</w:rPr>
        <w:t>Nom : M. / Mme / Mlle [insérer le nom complet]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Nom de l’entreprise : </w:t>
      </w:r>
      <w:r>
        <w:rPr>
          <w:rFonts w:ascii="Arial" w:hAnsi="Arial"/>
          <w:color w:val="C00000"/>
        </w:rPr>
        <w:t>[le cas échéant]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Adresse : 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</w:rPr>
        <w:t>[rue] [numéro] [complément d’adresse]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</w:rPr>
        <w:t>[code postal] [ville]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</w:rPr>
        <w:t>[pays]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Courriel : 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Numéro de téléphone : </w:t>
      </w:r>
    </w:p>
    <w:p w:rsidR="004F2E24" w:rsidRPr="005C0874" w:rsidRDefault="004F2E24" w:rsidP="004F2E24">
      <w:pPr>
        <w:rPr>
          <w:rFonts w:ascii="Arial" w:hAnsi="Arial" w:cs="Arial"/>
          <w:szCs w:val="20"/>
        </w:rPr>
      </w:pPr>
    </w:p>
    <w:p w:rsidR="004F2E24" w:rsidRPr="005C0874" w:rsidRDefault="004F2E24" w:rsidP="004F2E24">
      <w:pPr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Veuillez cocher la phrase si elle est pertinente pour votre Plainte : </w:t>
      </w:r>
    </w:p>
    <w:p w:rsidR="004F2E24" w:rsidRPr="005C0874" w:rsidRDefault="00E64816" w:rsidP="00D17849">
      <w:pPr>
        <w:ind w:left="720" w:hanging="436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90650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49" w:rsidRPr="005C087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C0874">
        <w:tab/>
      </w:r>
      <w:r w:rsidR="005C0874">
        <w:rPr>
          <w:rFonts w:ascii="Arial" w:hAnsi="Arial"/>
        </w:rPr>
        <w:t xml:space="preserve">Je dépose / Nous déposons Plainte au nom des personnes directement affectées. </w:t>
      </w:r>
    </w:p>
    <w:p w:rsidR="004F2E24" w:rsidRPr="005C0874" w:rsidRDefault="004F2E24" w:rsidP="004F2E24">
      <w:pPr>
        <w:ind w:firstLine="720"/>
        <w:rPr>
          <w:rFonts w:ascii="Arial" w:hAnsi="Arial" w:cs="Arial"/>
          <w:szCs w:val="20"/>
        </w:rPr>
      </w:pPr>
      <w:r>
        <w:rPr>
          <w:rFonts w:ascii="Arial" w:hAnsi="Arial"/>
        </w:rPr>
        <w:t>(Si vous cochez cette case, veuillez joindre une preuve de votre habilité à les représenter.)</w:t>
      </w:r>
    </w:p>
    <w:p w:rsidR="004F2E24" w:rsidRPr="005C0874" w:rsidRDefault="00E64816" w:rsidP="00D17849">
      <w:pPr>
        <w:ind w:firstLine="284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79471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49" w:rsidRPr="005C087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C0874">
        <w:tab/>
      </w:r>
      <w:r w:rsidR="005C0874">
        <w:rPr>
          <w:rFonts w:ascii="Arial" w:hAnsi="Arial"/>
        </w:rPr>
        <w:t>Je demande / Nous demandons à la DEG de traiter notre Plainte de manière confidentielle.</w:t>
      </w:r>
    </w:p>
    <w:p w:rsidR="004F2E24" w:rsidRPr="005C0874" w:rsidRDefault="004F2E24" w:rsidP="004F2E24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0"/>
        </w:rPr>
      </w:pPr>
    </w:p>
    <w:p w:rsidR="004F2E24" w:rsidRPr="005C0874" w:rsidRDefault="004F2E24" w:rsidP="004F2E24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0"/>
        </w:rPr>
      </w:pPr>
      <w:r>
        <w:rPr>
          <w:rFonts w:ascii="Arial" w:hAnsi="Arial"/>
        </w:rPr>
        <w:t>Je suis affecté(e) / Nous sommes affecté(e)s, ou susceptible(s) de l’être, par le projet de la manière suivante :</w:t>
      </w:r>
    </w:p>
    <w:p w:rsidR="004F2E24" w:rsidRPr="005C0874" w:rsidRDefault="004F2E24" w:rsidP="004F2E2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décrivez votre Plainte ;</w:t>
      </w:r>
    </w:p>
    <w:p w:rsidR="004F2E24" w:rsidRPr="005C0874" w:rsidRDefault="004F2E24" w:rsidP="004F2E2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indiquez quand le problème est survenu ;</w:t>
      </w:r>
    </w:p>
    <w:p w:rsidR="004F2E24" w:rsidRPr="005C0874" w:rsidRDefault="004F2E24" w:rsidP="004F2E2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décrivez la façon dont le projet vous (ou les personnes que vous r</w:t>
      </w:r>
      <w:r w:rsidR="00D550A0">
        <w:rPr>
          <w:sz w:val="20"/>
        </w:rPr>
        <w:t>eprésentez) affecte directement </w:t>
      </w:r>
      <w:r>
        <w:rPr>
          <w:sz w:val="20"/>
        </w:rPr>
        <w:t xml:space="preserve">; </w:t>
      </w:r>
    </w:p>
    <w:p w:rsidR="004F2E24" w:rsidRPr="005C0874" w:rsidRDefault="004F2E24" w:rsidP="004F2E2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décrivez les mesures prises jusqu’à présent pour remédier à ces effets négatifs ; </w:t>
      </w:r>
    </w:p>
    <w:p w:rsidR="004F2E24" w:rsidRPr="005C0874" w:rsidRDefault="004F2E24" w:rsidP="004F2E24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>le cas échéant, veuillez indiquer la politique de la DEG prétendument violée par celle-ci ;</w:t>
      </w:r>
    </w:p>
    <w:p w:rsidR="004F2E24" w:rsidRPr="005C0874" w:rsidRDefault="004F2E24" w:rsidP="004F2E2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décrivez ce que vous espérez obtenir avec votre Plainte – la solution ou réparation demandée ;</w:t>
      </w:r>
    </w:p>
    <w:p w:rsidR="004F2E24" w:rsidRPr="005C0874" w:rsidRDefault="004F2E24" w:rsidP="004F2E24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0"/>
        </w:rPr>
      </w:pPr>
      <w:r w:rsidRPr="005C0874">
        <w:rPr>
          <w:rFonts w:ascii="Arial" w:hAnsi="Arial" w:cs="Arial"/>
          <w:szCs w:val="20"/>
        </w:rPr>
        <w:fldChar w:fldCharType="begin"/>
      </w:r>
      <w:r w:rsidRPr="005C0874">
        <w:rPr>
          <w:rFonts w:ascii="Arial" w:hAnsi="Arial" w:cs="Arial"/>
          <w:szCs w:val="20"/>
        </w:rPr>
        <w:instrText>HTMLCONTROL Forms.HTML:Text.1  \* MERGEFORMAT \s</w:instrText>
      </w:r>
      <w:r w:rsidRPr="005C0874">
        <w:rPr>
          <w:rFonts w:ascii="Arial" w:hAnsi="Arial" w:cs="Arial"/>
          <w:szCs w:val="20"/>
        </w:rPr>
        <w:fldChar w:fldCharType="end"/>
      </w:r>
    </w:p>
    <w:p w:rsidR="004F2E24" w:rsidRPr="005C0874" w:rsidRDefault="004F2E24" w:rsidP="004F2E24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Pièces jointes : </w:t>
      </w:r>
    </w:p>
    <w:p w:rsidR="00F61A8B" w:rsidRPr="005C0874" w:rsidRDefault="004F2E24" w:rsidP="00D17849">
      <w:pPr>
        <w:autoSpaceDE w:val="0"/>
        <w:autoSpaceDN w:val="0"/>
        <w:adjustRightInd w:val="0"/>
        <w:spacing w:before="100" w:after="100"/>
        <w:rPr>
          <w:szCs w:val="20"/>
        </w:rPr>
      </w:pPr>
      <w:r>
        <w:rPr>
          <w:rFonts w:ascii="Arial" w:hAnsi="Arial"/>
        </w:rPr>
        <w:lastRenderedPageBreak/>
        <w:t>Veuillez joindre tous les documents pertinents associés à votre Plainte. Le cas échéant, veuillez joindre un aperçu des mesures déjà mises en œuvre (p. ex., prise de contact avec les promoteurs du projet) o</w:t>
      </w:r>
      <w:r w:rsidR="000F7B56">
        <w:rPr>
          <w:rFonts w:ascii="Arial" w:hAnsi="Arial"/>
        </w:rPr>
        <w:t>u une preuve de représentation.</w:t>
      </w:r>
    </w:p>
    <w:sectPr w:rsidR="00F61A8B" w:rsidRPr="005C0874" w:rsidSect="00860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4E58"/>
    <w:multiLevelType w:val="hybridMultilevel"/>
    <w:tmpl w:val="BC129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24"/>
    <w:rsid w:val="00004600"/>
    <w:rsid w:val="000134C8"/>
    <w:rsid w:val="000F7B56"/>
    <w:rsid w:val="0035258A"/>
    <w:rsid w:val="004B1B97"/>
    <w:rsid w:val="004B48EC"/>
    <w:rsid w:val="004D570D"/>
    <w:rsid w:val="004F2E24"/>
    <w:rsid w:val="005C0874"/>
    <w:rsid w:val="005D5932"/>
    <w:rsid w:val="008A0D95"/>
    <w:rsid w:val="00C66612"/>
    <w:rsid w:val="00D17849"/>
    <w:rsid w:val="00D550A0"/>
    <w:rsid w:val="00E64816"/>
    <w:rsid w:val="00F6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4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E24"/>
    <w:pPr>
      <w:spacing w:after="0" w:line="240" w:lineRule="auto"/>
    </w:pPr>
    <w:rPr>
      <w:rFonts w:asciiTheme="minorHAnsi" w:hAnsiTheme="minorHAnsi"/>
      <w:sz w:val="20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0134C8"/>
    <w:pPr>
      <w:keepNext/>
      <w:widowControl w:val="0"/>
      <w:spacing w:before="120" w:after="120" w:line="335" w:lineRule="atLeast"/>
      <w:ind w:left="720" w:hanging="720"/>
      <w:jc w:val="center"/>
      <w:outlineLvl w:val="2"/>
    </w:pPr>
    <w:rPr>
      <w:rFonts w:ascii="Arial Standard" w:eastAsia="Times New Roman" w:hAnsi="Arial Standard" w:cs="Times New Roman"/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134C8"/>
    <w:rPr>
      <w:rFonts w:ascii="Arial Standard" w:eastAsia="Times New Roman" w:hAnsi="Arial Standard" w:cs="Times New Roman"/>
      <w:b/>
      <w:snapToGrid w:val="0"/>
      <w:szCs w:val="20"/>
      <w:lang w:val="fr-FR" w:eastAsia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013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3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styleId="Fett">
    <w:name w:val="Strong"/>
    <w:qFormat/>
    <w:rsid w:val="000134C8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0134C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F2E24"/>
    <w:pPr>
      <w:ind w:left="720"/>
      <w:contextualSpacing/>
    </w:pPr>
  </w:style>
  <w:style w:type="paragraph" w:customStyle="1" w:styleId="Default">
    <w:name w:val="Default"/>
    <w:rsid w:val="004F2E2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E24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Absatz-Standardschriftart"/>
    <w:uiPriority w:val="99"/>
    <w:unhideWhenUsed/>
    <w:rsid w:val="008A0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4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E24"/>
    <w:pPr>
      <w:spacing w:after="0" w:line="240" w:lineRule="auto"/>
    </w:pPr>
    <w:rPr>
      <w:rFonts w:asciiTheme="minorHAnsi" w:hAnsiTheme="minorHAnsi"/>
      <w:sz w:val="20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0134C8"/>
    <w:pPr>
      <w:keepNext/>
      <w:widowControl w:val="0"/>
      <w:spacing w:before="120" w:after="120" w:line="335" w:lineRule="atLeast"/>
      <w:ind w:left="720" w:hanging="720"/>
      <w:jc w:val="center"/>
      <w:outlineLvl w:val="2"/>
    </w:pPr>
    <w:rPr>
      <w:rFonts w:ascii="Arial Standard" w:eastAsia="Times New Roman" w:hAnsi="Arial Standard" w:cs="Times New Roman"/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134C8"/>
    <w:rPr>
      <w:rFonts w:ascii="Arial Standard" w:eastAsia="Times New Roman" w:hAnsi="Arial Standard" w:cs="Times New Roman"/>
      <w:b/>
      <w:snapToGrid w:val="0"/>
      <w:szCs w:val="20"/>
      <w:lang w:val="fr-FR" w:eastAsia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013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3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styleId="Fett">
    <w:name w:val="Strong"/>
    <w:qFormat/>
    <w:rsid w:val="000134C8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0134C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F2E24"/>
    <w:pPr>
      <w:ind w:left="720"/>
      <w:contextualSpacing/>
    </w:pPr>
  </w:style>
  <w:style w:type="paragraph" w:customStyle="1" w:styleId="Default">
    <w:name w:val="Default"/>
    <w:rsid w:val="004F2E2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E24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Absatz-Standardschriftart"/>
    <w:uiPriority w:val="99"/>
    <w:unhideWhenUsed/>
    <w:rsid w:val="008A0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aintsoffice@deginves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D4288691.dotm</Template>
  <TotalTime>0</TotalTime>
  <Pages>2</Pages>
  <Words>304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DEG mbH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Elleke Maliepaard</dc:creator>
  <cp:lastModifiedBy>Milberg, Hannah Nora (extern)</cp:lastModifiedBy>
  <cp:revision>2</cp:revision>
  <dcterms:created xsi:type="dcterms:W3CDTF">2017-12-27T15:04:00Z</dcterms:created>
  <dcterms:modified xsi:type="dcterms:W3CDTF">2017-12-27T15:04:00Z</dcterms:modified>
</cp:coreProperties>
</file>